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3E75" w14:textId="782E0D3D" w:rsidR="00131E71" w:rsidRPr="00BA7A0C" w:rsidRDefault="001F082E" w:rsidP="00131E71">
      <w:pPr>
        <w:pStyle w:val="RICSTitle"/>
        <w:ind w:left="0"/>
        <w:rPr>
          <w:rFonts w:ascii="Open Sans" w:hAnsi="Open Sans" w:cs="Open Sans"/>
        </w:rPr>
      </w:pPr>
      <w:r>
        <w:rPr>
          <w:rFonts w:ascii="Open Sans" w:hAnsi="Open Sans" w:cs="Open Sans"/>
        </w:rPr>
        <w:t>SPA</w:t>
      </w:r>
      <w:r w:rsidR="00131E71" w:rsidRPr="00BA7A0C">
        <w:rPr>
          <w:rFonts w:ascii="Open Sans" w:hAnsi="Open Sans" w:cs="Open Sans"/>
        </w:rPr>
        <w:t xml:space="preserve"> Referral Report</w:t>
      </w:r>
    </w:p>
    <w:tbl>
      <w:tblPr>
        <w:tblStyle w:val="TableGrid"/>
        <w:tblW w:w="13495" w:type="dxa"/>
        <w:tblLook w:val="04A0" w:firstRow="1" w:lastRow="0" w:firstColumn="1" w:lastColumn="0" w:noHBand="0" w:noVBand="1"/>
      </w:tblPr>
      <w:tblGrid>
        <w:gridCol w:w="2155"/>
        <w:gridCol w:w="11340"/>
      </w:tblGrid>
      <w:tr w:rsidR="00131E71" w:rsidRPr="00BA7A0C" w14:paraId="660C953A" w14:textId="77777777" w:rsidTr="00131E71">
        <w:tc>
          <w:tcPr>
            <w:tcW w:w="2155" w:type="dxa"/>
            <w:vAlign w:val="center"/>
          </w:tcPr>
          <w:p w14:paraId="67EE06E9" w14:textId="77777777" w:rsidR="00131E71" w:rsidRPr="00BA7A0C" w:rsidRDefault="00131E71" w:rsidP="007155A4">
            <w:pPr>
              <w:pStyle w:val="RICStabletext"/>
              <w:rPr>
                <w:rFonts w:cs="Open Sans"/>
                <w:b/>
                <w:bCs/>
              </w:rPr>
            </w:pPr>
            <w:r w:rsidRPr="00BA7A0C">
              <w:rPr>
                <w:rFonts w:cs="Open Sans"/>
                <w:b/>
                <w:bCs/>
              </w:rPr>
              <w:t>Candidate name</w:t>
            </w:r>
          </w:p>
        </w:tc>
        <w:sdt>
          <w:sdtPr>
            <w:rPr>
              <w:rFonts w:cs="Open Sans"/>
            </w:rPr>
            <w:id w:val="-813406557"/>
            <w:placeholder>
              <w:docPart w:val="83052D5C9F1A4C7B960D8F32C016ED32"/>
            </w:placeholder>
            <w:showingPlcHdr/>
          </w:sdtPr>
          <w:sdtEndPr/>
          <w:sdtContent>
            <w:tc>
              <w:tcPr>
                <w:tcW w:w="11340" w:type="dxa"/>
              </w:tcPr>
              <w:p w14:paraId="318C14F4" w14:textId="762B6427"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78A827AB" w14:textId="77777777" w:rsidTr="00131E71">
        <w:tc>
          <w:tcPr>
            <w:tcW w:w="2155" w:type="dxa"/>
            <w:vAlign w:val="center"/>
          </w:tcPr>
          <w:p w14:paraId="0BC5C1F1" w14:textId="5BFA529A" w:rsidR="00131E71" w:rsidRPr="00BA7A0C" w:rsidRDefault="00131E71" w:rsidP="007155A4">
            <w:pPr>
              <w:pStyle w:val="RICStabletext"/>
              <w:rPr>
                <w:rFonts w:cs="Open Sans"/>
                <w:b/>
                <w:bCs/>
              </w:rPr>
            </w:pPr>
            <w:r w:rsidRPr="00BA7A0C">
              <w:rPr>
                <w:rFonts w:cs="Open Sans"/>
                <w:b/>
                <w:bCs/>
              </w:rPr>
              <w:t>RICS number</w:t>
            </w:r>
          </w:p>
        </w:tc>
        <w:sdt>
          <w:sdtPr>
            <w:rPr>
              <w:rFonts w:cs="Open Sans"/>
            </w:rPr>
            <w:id w:val="-1326670235"/>
            <w:placeholder>
              <w:docPart w:val="E876EFC1D0134879B6D63CDDCEA3332E"/>
            </w:placeholder>
            <w:showingPlcHdr/>
          </w:sdtPr>
          <w:sdtEndPr/>
          <w:sdtContent>
            <w:tc>
              <w:tcPr>
                <w:tcW w:w="11340" w:type="dxa"/>
              </w:tcPr>
              <w:p w14:paraId="3CADF54C" w14:textId="44B5DE65" w:rsidR="00131E71" w:rsidRPr="00BA7A0C" w:rsidRDefault="00821DB2" w:rsidP="007155A4">
                <w:pPr>
                  <w:pStyle w:val="RICStabletext"/>
                  <w:rPr>
                    <w:rFonts w:cs="Open Sans"/>
                  </w:rPr>
                </w:pPr>
                <w:r w:rsidRPr="00BA7A0C">
                  <w:rPr>
                    <w:rFonts w:cs="Open Sans"/>
                    <w:color w:val="4D3069"/>
                  </w:rPr>
                  <w:t>&lt;insert&gt;</w:t>
                </w:r>
              </w:p>
            </w:tc>
          </w:sdtContent>
        </w:sdt>
      </w:tr>
      <w:tr w:rsidR="00131E71" w:rsidRPr="00BA7A0C" w14:paraId="146FCDF3" w14:textId="77777777" w:rsidTr="00131E71">
        <w:tc>
          <w:tcPr>
            <w:tcW w:w="2155" w:type="dxa"/>
            <w:vAlign w:val="center"/>
          </w:tcPr>
          <w:p w14:paraId="6606BAC3" w14:textId="77777777" w:rsidR="00131E71" w:rsidRPr="00BA7A0C" w:rsidRDefault="00131E71" w:rsidP="007155A4">
            <w:pPr>
              <w:pStyle w:val="RICStabletext"/>
              <w:rPr>
                <w:rFonts w:cs="Open Sans"/>
                <w:b/>
                <w:bCs/>
              </w:rPr>
            </w:pPr>
            <w:r w:rsidRPr="00BA7A0C">
              <w:rPr>
                <w:rFonts w:cs="Open Sans"/>
                <w:b/>
                <w:bCs/>
              </w:rPr>
              <w:t>Pathway</w:t>
            </w:r>
          </w:p>
        </w:tc>
        <w:sdt>
          <w:sdtPr>
            <w:rPr>
              <w:rFonts w:cs="Open Sans"/>
            </w:rPr>
            <w:id w:val="-1189211685"/>
            <w:lock w:val="sdtLocked"/>
            <w:placeholder>
              <w:docPart w:val="8C8017DD14BF44AA9AB634FBD6E5B90D"/>
            </w:placeholder>
            <w:showingPlcHdr/>
            <w:dropDownList>
              <w:listItem w:displayText="Arts and Antiques (pre-2018)" w:value="Arts and Antiques (pre-2018)"/>
              <w:listItem w:displayText="Building Control" w:value="Building Control"/>
              <w:listItem w:displayText="Building control (pre-2018)" w:value="Building control (pre-2018)"/>
              <w:listItem w:displayText="Building Surveying" w:value="Building Surveying"/>
              <w:listItem w:displayText="Building surveying (pre-2018)" w:value="Building surveying (pre-2018)"/>
              <w:listItem w:displayText="Built infrastructure (pre-2018)" w:value="Built infrastructure (pre-2018)"/>
              <w:listItem w:displayText="Commercial property practice (pre-2018)" w:value="Commercial property practice (pre-2018)"/>
              <w:listItem w:displayText="Commercial Real Estate" w:value="Commercial Real Estate"/>
              <w:listItem w:displayText="Corporate Real Estate" w:value="Corporate Real Estate"/>
              <w:listItem w:displayText="Environment (pre-2018)" w:value="Environment (pre-2018)"/>
              <w:listItem w:displayText="Environmental Surveying" w:value="Environmental Surveying"/>
              <w:listItem w:displayText="Facilities Management" w:value="Facilities Management"/>
              <w:listItem w:displayText="Facilities management (pre-2018)" w:value="Facilities management (pre-2018)"/>
              <w:listItem w:displayText="Geomatics" w:value="Geomatics"/>
              <w:listItem w:displayText="Geomatics (including hydrographic) (pre-2018)" w:value="Geomatics (including hydrographic) (pre-2018)"/>
              <w:listItem w:displayText="Infrastructure" w:value="Infrastructure"/>
              <w:listItem w:displayText="Land and Resources" w:value="Land and Resources"/>
              <w:listItem w:displayText="Management Consultancy" w:value="Management Consultancy"/>
              <w:listItem w:displayText="Management consultancy (pre-2018)" w:value="Management consultancy (pre-2018)"/>
              <w:listItem w:displayText="Minerals and Waste Management" w:value="Minerals and Waste Management"/>
              <w:listItem w:displayText="Minerals and waste management (pre-2018)" w:value="Minerals and waste management (pre-2018)"/>
              <w:listItem w:displayText="Personal Property / Arts and Antiques" w:value="Personal Property / Arts and Antiques"/>
              <w:listItem w:displayText="Planning and Development" w:value="Planning and Development"/>
              <w:listItem w:displayText="Planning and development (pre-2018)" w:value="Planning and development (pre-2018)"/>
              <w:listItem w:displayText="Project Management" w:value="Project Management"/>
              <w:listItem w:displayText="Project management (pre-2018)" w:value="Project management (pre-2018)"/>
              <w:listItem w:displayText="Property Finance and Investment" w:value="Property Finance and Investment"/>
              <w:listItem w:displayText="Property finance and investment (pre-2018)" w:value="Property finance and investment (pre-2018)"/>
              <w:listItem w:displayText="Quantity Surveying and Construction" w:value="Quantity Surveying and Construction"/>
              <w:listItem w:displayText="Quantity surveying and construction (pre-2018)" w:value="Quantity surveying and construction (pre-2018)"/>
              <w:listItem w:displayText="Residential" w:value="Residential"/>
              <w:listItem w:displayText="Residential (pre-2018)" w:value="Residential (pre-2018)"/>
              <w:listItem w:displayText="Rural" w:value="Rural"/>
              <w:listItem w:displayText="Rural (pre-2018)" w:value="Rural (pre-2018)"/>
              <w:listItem w:displayText="Taxation Allowances" w:value="Taxation Allowances"/>
              <w:listItem w:displayText="Taxation allowances (pre-2018)" w:value="Taxation allowances (pre-2018)"/>
              <w:listItem w:displayText="Valuation" w:value="Valuation"/>
              <w:listItem w:displayText="Valuation (pre-2018)" w:value="Valuation (pre-2018)"/>
              <w:listItem w:displayText="Valuation of Businesses and Intangible Assets" w:value="Valuation of Businesses and Intangible Assets"/>
              <w:listItem w:displayText="Valuation of businesses and intangible assets (pre-2018)" w:value="Valuation of businesses and intangible assets (pre-2018)"/>
            </w:dropDownList>
          </w:sdtPr>
          <w:sdtEndPr/>
          <w:sdtContent>
            <w:tc>
              <w:tcPr>
                <w:tcW w:w="11340" w:type="dxa"/>
              </w:tcPr>
              <w:p w14:paraId="2B37BD8F" w14:textId="51819C32" w:rsidR="00131E71" w:rsidRPr="00BA7A0C" w:rsidRDefault="002E112E" w:rsidP="007155A4">
                <w:pPr>
                  <w:pStyle w:val="RICStabletext"/>
                  <w:rPr>
                    <w:rFonts w:cs="Open Sans"/>
                  </w:rPr>
                </w:pPr>
                <w:r w:rsidRPr="002E112E">
                  <w:rPr>
                    <w:rFonts w:cs="Open Sans"/>
                    <w:color w:val="4D3069"/>
                  </w:rPr>
                  <w:t>&lt;select pathway&gt;</w:t>
                </w:r>
              </w:p>
            </w:tc>
          </w:sdtContent>
        </w:sdt>
      </w:tr>
      <w:tr w:rsidR="00675371" w14:paraId="3ECA3A7F" w14:textId="77777777" w:rsidTr="00675371">
        <w:tc>
          <w:tcPr>
            <w:tcW w:w="2155" w:type="dxa"/>
            <w:hideMark/>
          </w:tcPr>
          <w:p w14:paraId="6219C8B7" w14:textId="77777777" w:rsidR="00675371" w:rsidRDefault="00675371">
            <w:pPr>
              <w:pStyle w:val="RICStabletext"/>
              <w:rPr>
                <w:rFonts w:cs="Open Sans"/>
                <w:b/>
                <w:bCs/>
              </w:rPr>
            </w:pPr>
            <w:r>
              <w:rPr>
                <w:rFonts w:cs="Open Sans"/>
                <w:b/>
                <w:bCs/>
              </w:rPr>
              <w:t>Date</w:t>
            </w:r>
          </w:p>
        </w:tc>
        <w:sdt>
          <w:sdtPr>
            <w:rPr>
              <w:rFonts w:cs="Open Sans"/>
              <w:color w:val="4D3069"/>
            </w:rPr>
            <w:id w:val="382066417"/>
            <w:placeholder>
              <w:docPart w:val="826F5F3A1C684D97B71C66DC77C44970"/>
            </w:placeholder>
            <w:date>
              <w:dateFormat w:val="dd.MM.yyyy"/>
              <w:lid w:val="en-GB"/>
              <w:storeMappedDataAs w:val="dateTime"/>
              <w:calendar w:val="gregorian"/>
            </w:date>
          </w:sdtPr>
          <w:sdtContent>
            <w:tc>
              <w:tcPr>
                <w:tcW w:w="11340" w:type="dxa"/>
                <w:hideMark/>
              </w:tcPr>
              <w:p w14:paraId="12360E2B" w14:textId="77777777" w:rsidR="00675371" w:rsidRDefault="00675371">
                <w:pPr>
                  <w:pStyle w:val="RICStabletext"/>
                  <w:rPr>
                    <w:rFonts w:cs="Open Sans"/>
                    <w:color w:val="4D3069"/>
                  </w:rPr>
                </w:pPr>
                <w:r>
                  <w:rPr>
                    <w:rFonts w:cs="Open Sans"/>
                    <w:color w:val="4D3069"/>
                  </w:rPr>
                  <w:t>&lt;insert date of assessment&gt;</w:t>
                </w:r>
              </w:p>
            </w:tc>
          </w:sdtContent>
        </w:sdt>
      </w:tr>
    </w:tbl>
    <w:p w14:paraId="203CA332" w14:textId="08CCA362" w:rsidR="00131E71" w:rsidRPr="00BA7A0C" w:rsidRDefault="00131E71" w:rsidP="00131E71">
      <w:pPr>
        <w:pStyle w:val="RICSHead1"/>
        <w:ind w:left="0" w:firstLine="0"/>
        <w:rPr>
          <w:rFonts w:ascii="Open Sans" w:hAnsi="Open Sans" w:cs="Open Sans"/>
        </w:rPr>
      </w:pPr>
      <w:r w:rsidRPr="00BA7A0C">
        <w:rPr>
          <w:rFonts w:ascii="Open Sans" w:hAnsi="Open Sans" w:cs="Open Sans"/>
        </w:rPr>
        <w:t>Case stud</w:t>
      </w:r>
      <w:r w:rsidR="001F082E">
        <w:rPr>
          <w:rFonts w:ascii="Open Sans" w:hAnsi="Open Sans" w:cs="Open Sans"/>
        </w:rPr>
        <w:t>ies</w:t>
      </w:r>
    </w:p>
    <w:p w14:paraId="1B9EFD3A" w14:textId="77777777" w:rsidR="001F082E" w:rsidRPr="001F082E" w:rsidRDefault="001F082E" w:rsidP="001F082E">
      <w:pPr>
        <w:pStyle w:val="Highlightnote"/>
        <w:rPr>
          <w:rFonts w:ascii="Open Sans" w:eastAsiaTheme="minorHAnsi" w:hAnsi="Open Sans" w:cs="Open Sans"/>
        </w:rPr>
      </w:pPr>
      <w:r w:rsidRPr="001F082E">
        <w:rPr>
          <w:rFonts w:ascii="Open Sans" w:hAnsi="Open Sans" w:cs="Open Sans"/>
        </w:rPr>
        <w:t xml:space="preserve">When you resubmit for assessment, your case studies must continue to meet the criteria as set out in the candidate guide. The case studies must be on a project or projects that you have been personally involved with in the three years prior to your assessment submission date. This may mean you need to change the project, or element of the project, your existing case study is based on. Remember, a project may have started over three years </w:t>
      </w:r>
      <w:proofErr w:type="gramStart"/>
      <w:r w:rsidRPr="001F082E">
        <w:rPr>
          <w:rFonts w:ascii="Open Sans" w:hAnsi="Open Sans" w:cs="Open Sans"/>
        </w:rPr>
        <w:t>ago</w:t>
      </w:r>
      <w:proofErr w:type="gramEnd"/>
      <w:r w:rsidRPr="001F082E">
        <w:rPr>
          <w:rFonts w:ascii="Open Sans" w:hAnsi="Open Sans" w:cs="Open Sans"/>
        </w:rPr>
        <w:t xml:space="preserve"> but your case study should reference your involvement in the past three years.</w:t>
      </w:r>
    </w:p>
    <w:p w14:paraId="215B1143" w14:textId="3D655663" w:rsidR="00131E71" w:rsidRPr="001F082E" w:rsidRDefault="001F082E" w:rsidP="001F082E">
      <w:pPr>
        <w:pStyle w:val="Highlightnote"/>
        <w:rPr>
          <w:rFonts w:ascii="Open Sans" w:hAnsi="Open Sans" w:cs="Open Sans"/>
        </w:rPr>
      </w:pPr>
      <w:r w:rsidRPr="001F082E">
        <w:rPr>
          <w:rFonts w:ascii="Open Sans" w:hAnsi="Open Sans" w:cs="Open Sans"/>
        </w:rPr>
        <w:t>The following feedback is provided to support you with preparing case studies for your next submission.</w:t>
      </w:r>
    </w:p>
    <w:tbl>
      <w:tblPr>
        <w:tblStyle w:val="TableGrid"/>
        <w:tblW w:w="13475" w:type="dxa"/>
        <w:tblInd w:w="20" w:type="dxa"/>
        <w:tblLook w:val="04A0" w:firstRow="1" w:lastRow="0" w:firstColumn="1" w:lastColumn="0" w:noHBand="0" w:noVBand="1"/>
      </w:tblPr>
      <w:tblGrid>
        <w:gridCol w:w="13475"/>
      </w:tblGrid>
      <w:tr w:rsidR="001F082E" w:rsidRPr="00BA7A0C" w14:paraId="6BF8F623" w14:textId="77777777" w:rsidTr="001F082E">
        <w:tc>
          <w:tcPr>
            <w:tcW w:w="13475" w:type="dxa"/>
          </w:tcPr>
          <w:p w14:paraId="7CE4AE20" w14:textId="79F9FAC3" w:rsidR="001F082E" w:rsidRPr="001F082E" w:rsidRDefault="001F082E" w:rsidP="007155A4">
            <w:pPr>
              <w:pStyle w:val="RICStabletext"/>
              <w:rPr>
                <w:rFonts w:cs="Open Sans"/>
                <w:b/>
                <w:bCs/>
              </w:rPr>
            </w:pPr>
            <w:r>
              <w:rPr>
                <w:rFonts w:cs="Open Sans"/>
                <w:b/>
                <w:bCs/>
              </w:rPr>
              <w:t>Case study 1</w:t>
            </w:r>
          </w:p>
        </w:tc>
      </w:tr>
      <w:tr w:rsidR="00131E71" w:rsidRPr="00BA7A0C" w14:paraId="6F5EB084" w14:textId="77777777" w:rsidTr="001F082E">
        <w:sdt>
          <w:sdtPr>
            <w:rPr>
              <w:rFonts w:cs="Open Sans"/>
            </w:rPr>
            <w:alias w:val="Insert comment"/>
            <w:tag w:val="Insert comment"/>
            <w:id w:val="-1601866023"/>
            <w:placeholder>
              <w:docPart w:val="0B344F707F76420989BD7EE8CAF7A290"/>
            </w:placeholder>
            <w:showingPlcHdr/>
            <w15:color w:val="4D3069"/>
            <w:text w:multiLine="1"/>
          </w:sdtPr>
          <w:sdtEndPr/>
          <w:sdtContent>
            <w:tc>
              <w:tcPr>
                <w:tcW w:w="13475" w:type="dxa"/>
              </w:tcPr>
              <w:p w14:paraId="3DB1F708" w14:textId="2143EB52"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E99B09F" w14:textId="77777777" w:rsidR="001F082E" w:rsidRDefault="001F082E"/>
    <w:tbl>
      <w:tblPr>
        <w:tblStyle w:val="TableGrid"/>
        <w:tblW w:w="13475" w:type="dxa"/>
        <w:tblInd w:w="20" w:type="dxa"/>
        <w:tblLook w:val="04A0" w:firstRow="1" w:lastRow="0" w:firstColumn="1" w:lastColumn="0" w:noHBand="0" w:noVBand="1"/>
      </w:tblPr>
      <w:tblGrid>
        <w:gridCol w:w="13475"/>
      </w:tblGrid>
      <w:tr w:rsidR="001F082E" w:rsidRPr="00BA7A0C" w14:paraId="7853A244" w14:textId="77777777" w:rsidTr="001F082E">
        <w:tc>
          <w:tcPr>
            <w:tcW w:w="13475" w:type="dxa"/>
          </w:tcPr>
          <w:p w14:paraId="55CB6E4F" w14:textId="452F4BA0" w:rsidR="001F082E" w:rsidRPr="001F082E" w:rsidRDefault="001F082E" w:rsidP="007155A4">
            <w:pPr>
              <w:pStyle w:val="RICStabletext"/>
              <w:rPr>
                <w:rFonts w:cs="Open Sans"/>
                <w:b/>
                <w:bCs/>
              </w:rPr>
            </w:pPr>
            <w:r>
              <w:rPr>
                <w:rFonts w:cs="Open Sans"/>
                <w:b/>
                <w:bCs/>
              </w:rPr>
              <w:t>Case study 2</w:t>
            </w:r>
          </w:p>
        </w:tc>
      </w:tr>
      <w:tr w:rsidR="001F082E" w:rsidRPr="00BA7A0C" w14:paraId="76BE9D88" w14:textId="77777777" w:rsidTr="001F082E">
        <w:sdt>
          <w:sdtPr>
            <w:rPr>
              <w:rFonts w:cs="Open Sans"/>
            </w:rPr>
            <w:alias w:val="Insert comment"/>
            <w:tag w:val="Insert comment"/>
            <w:id w:val="-378171112"/>
            <w:placeholder>
              <w:docPart w:val="19352555E0404250B47D97ED685FF439"/>
            </w:placeholder>
            <w:showingPlcHdr/>
            <w15:color w:val="4D3069"/>
            <w:text w:multiLine="1"/>
          </w:sdtPr>
          <w:sdtEndPr/>
          <w:sdtContent>
            <w:tc>
              <w:tcPr>
                <w:tcW w:w="13475" w:type="dxa"/>
              </w:tcPr>
              <w:p w14:paraId="3B84F52D" w14:textId="77777777" w:rsidR="001F082E" w:rsidRPr="00BA7A0C" w:rsidRDefault="001F082E"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1C38465" w14:textId="77777777" w:rsidR="001F082E" w:rsidRDefault="001F082E" w:rsidP="00131E71">
      <w:pPr>
        <w:pStyle w:val="RICSHead1"/>
        <w:rPr>
          <w:rFonts w:ascii="Open Sans" w:hAnsi="Open Sans" w:cs="Open Sans"/>
        </w:rPr>
      </w:pPr>
    </w:p>
    <w:p w14:paraId="1919C53E" w14:textId="77777777" w:rsidR="001F082E" w:rsidRDefault="001F082E"/>
    <w:tbl>
      <w:tblPr>
        <w:tblStyle w:val="TableGrid"/>
        <w:tblW w:w="13475" w:type="dxa"/>
        <w:tblInd w:w="20" w:type="dxa"/>
        <w:tblLook w:val="04A0" w:firstRow="1" w:lastRow="0" w:firstColumn="1" w:lastColumn="0" w:noHBand="0" w:noVBand="1"/>
      </w:tblPr>
      <w:tblGrid>
        <w:gridCol w:w="13475"/>
      </w:tblGrid>
      <w:tr w:rsidR="001F082E" w:rsidRPr="001F082E" w14:paraId="396DB7B2" w14:textId="77777777" w:rsidTr="007155A4">
        <w:tc>
          <w:tcPr>
            <w:tcW w:w="13475" w:type="dxa"/>
          </w:tcPr>
          <w:p w14:paraId="7DE79C8D" w14:textId="1F710A66" w:rsidR="001F082E" w:rsidRPr="001F082E" w:rsidRDefault="001F082E" w:rsidP="007155A4">
            <w:pPr>
              <w:pStyle w:val="RICStabletext"/>
              <w:rPr>
                <w:rFonts w:cs="Open Sans"/>
                <w:b/>
                <w:bCs/>
              </w:rPr>
            </w:pPr>
            <w:r>
              <w:rPr>
                <w:rFonts w:cs="Open Sans"/>
                <w:b/>
                <w:bCs/>
              </w:rPr>
              <w:t>Case study 3</w:t>
            </w:r>
          </w:p>
        </w:tc>
      </w:tr>
      <w:tr w:rsidR="001F082E" w:rsidRPr="00BA7A0C" w14:paraId="77463C08" w14:textId="77777777" w:rsidTr="007155A4">
        <w:sdt>
          <w:sdtPr>
            <w:rPr>
              <w:rFonts w:cs="Open Sans"/>
            </w:rPr>
            <w:alias w:val="Insert comment"/>
            <w:tag w:val="Insert comment"/>
            <w:id w:val="-796992781"/>
            <w:placeholder>
              <w:docPart w:val="B6FAD9B800854C46A053C4512F79C387"/>
            </w:placeholder>
            <w:showingPlcHdr/>
            <w15:color w:val="4D3069"/>
            <w:text w:multiLine="1"/>
          </w:sdtPr>
          <w:sdtEndPr/>
          <w:sdtContent>
            <w:tc>
              <w:tcPr>
                <w:tcW w:w="13475" w:type="dxa"/>
              </w:tcPr>
              <w:p w14:paraId="412D05D9" w14:textId="77777777" w:rsidR="001F082E" w:rsidRPr="00BA7A0C" w:rsidRDefault="001F082E"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EA6A427" w14:textId="5C2F821B" w:rsidR="00131E71" w:rsidRPr="00BA7A0C" w:rsidRDefault="00131E71" w:rsidP="00131E71">
      <w:pPr>
        <w:pStyle w:val="RICSHead1"/>
        <w:rPr>
          <w:rFonts w:ascii="Open Sans" w:hAnsi="Open Sans" w:cs="Open Sans"/>
        </w:rPr>
      </w:pPr>
      <w:r w:rsidRPr="00BA7A0C">
        <w:rPr>
          <w:rFonts w:ascii="Open Sans" w:hAnsi="Open Sans" w:cs="Open Sans"/>
        </w:rPr>
        <w:t>Presentation and interview</w:t>
      </w:r>
    </w:p>
    <w:tbl>
      <w:tblPr>
        <w:tblStyle w:val="TableGrid"/>
        <w:tblW w:w="13495" w:type="dxa"/>
        <w:tblLook w:val="04A0" w:firstRow="1" w:lastRow="0" w:firstColumn="1" w:lastColumn="0" w:noHBand="0" w:noVBand="1"/>
      </w:tblPr>
      <w:tblGrid>
        <w:gridCol w:w="13495"/>
      </w:tblGrid>
      <w:tr w:rsidR="00131E71" w:rsidRPr="00BA7A0C" w14:paraId="27183B7A" w14:textId="77777777" w:rsidTr="00131E71">
        <w:sdt>
          <w:sdtPr>
            <w:rPr>
              <w:rFonts w:cs="Open Sans"/>
            </w:rPr>
            <w:alias w:val="Insert comment"/>
            <w:tag w:val="Insert comment"/>
            <w:id w:val="1339118033"/>
            <w:placeholder>
              <w:docPart w:val="30FB666C114A48C1AB6EAE0C7DC6B79F"/>
            </w:placeholder>
            <w:showingPlcHdr/>
            <w15:color w:val="4D3069"/>
            <w:text w:multiLine="1"/>
          </w:sdtPr>
          <w:sdtEndPr/>
          <w:sdtContent>
            <w:tc>
              <w:tcPr>
                <w:tcW w:w="13495" w:type="dxa"/>
              </w:tcPr>
              <w:p w14:paraId="79F42ABB" w14:textId="13F9837C" w:rsidR="00131E71"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1F7C8333" w14:textId="05493CA2" w:rsidR="003C5FB6" w:rsidRDefault="00131E71" w:rsidP="00131E71">
      <w:pPr>
        <w:pStyle w:val="RICSHead1"/>
        <w:tabs>
          <w:tab w:val="left" w:pos="1710"/>
        </w:tabs>
        <w:spacing w:before="120" w:beforeAutospacing="0" w:after="120" w:afterAutospacing="0"/>
        <w:rPr>
          <w:rFonts w:ascii="Open Sans" w:hAnsi="Open Sans" w:cs="Open Sans"/>
        </w:rPr>
      </w:pPr>
      <w:r w:rsidRPr="00BA7A0C">
        <w:rPr>
          <w:rFonts w:ascii="Open Sans" w:hAnsi="Open Sans" w:cs="Open Sans"/>
        </w:rPr>
        <w:br w:type="page"/>
      </w:r>
      <w:r w:rsidRPr="00BA7A0C">
        <w:rPr>
          <w:rFonts w:ascii="Open Sans" w:hAnsi="Open Sans" w:cs="Open Sans"/>
        </w:rPr>
        <w:lastRenderedPageBreak/>
        <w:t>Mandatory competencies</w:t>
      </w:r>
    </w:p>
    <w:p w14:paraId="00A4C97A" w14:textId="2A4C4A30" w:rsidR="00C036B7" w:rsidRPr="00A82993" w:rsidRDefault="00821DB2" w:rsidP="00A82993">
      <w:pPr>
        <w:pStyle w:val="Highlightnote"/>
        <w:rPr>
          <w:rFonts w:ascii="Open Sans" w:hAnsi="Open Sans" w:cs="Open Sans"/>
        </w:rPr>
      </w:pPr>
      <w:r w:rsidRPr="00821DB2">
        <w:rPr>
          <w:rFonts w:ascii="Open Sans" w:hAnsi="Open Sans" w:cs="Open Sans"/>
        </w:rPr>
        <w:t xml:space="preserve">If a mandatory competency </w:t>
      </w:r>
      <w:r w:rsidR="00A82993">
        <w:rPr>
          <w:rFonts w:ascii="Open Sans" w:hAnsi="Open Sans" w:cs="Open Sans"/>
        </w:rPr>
        <w:t xml:space="preserve">has been selected </w:t>
      </w:r>
      <w:r w:rsidRPr="00821DB2">
        <w:rPr>
          <w:rFonts w:ascii="Open Sans" w:hAnsi="Open Sans" w:cs="Open Sans"/>
        </w:rPr>
        <w:t xml:space="preserve">to a higher level as part of </w:t>
      </w:r>
      <w:r w:rsidR="00A82993">
        <w:rPr>
          <w:rFonts w:ascii="Open Sans" w:hAnsi="Open Sans" w:cs="Open Sans"/>
        </w:rPr>
        <w:t>the</w:t>
      </w:r>
      <w:r w:rsidRPr="00821DB2">
        <w:rPr>
          <w:rFonts w:ascii="Open Sans" w:hAnsi="Open Sans" w:cs="Open Sans"/>
        </w:rPr>
        <w:t xml:space="preserve"> technical competencies, </w:t>
      </w:r>
      <w:r w:rsidR="00A82993">
        <w:rPr>
          <w:rFonts w:ascii="Open Sans" w:hAnsi="Open Sans" w:cs="Open Sans"/>
        </w:rPr>
        <w:t>feedback should be entered in the technical competencies section.</w:t>
      </w:r>
    </w:p>
    <w:p w14:paraId="23F2FB2D" w14:textId="77777777" w:rsidR="00C036B7" w:rsidRPr="00C036B7" w:rsidRDefault="00C036B7" w:rsidP="00C036B7">
      <w:pPr>
        <w:pStyle w:val="RICStabletext"/>
        <w:rPr>
          <w:sz w:val="2"/>
          <w:szCs w:val="2"/>
          <w:highlight w:val="yellow"/>
        </w:rPr>
      </w:pPr>
    </w:p>
    <w:tbl>
      <w:tblPr>
        <w:tblStyle w:val="TableGrid"/>
        <w:tblW w:w="13473" w:type="dxa"/>
        <w:tblInd w:w="22" w:type="dxa"/>
        <w:tblLayout w:type="fixed"/>
        <w:tblLook w:val="04A0" w:firstRow="1" w:lastRow="0" w:firstColumn="1" w:lastColumn="0" w:noHBand="0" w:noVBand="1"/>
      </w:tblPr>
      <w:tblGrid>
        <w:gridCol w:w="2673"/>
        <w:gridCol w:w="1845"/>
        <w:gridCol w:w="1845"/>
        <w:gridCol w:w="7110"/>
      </w:tblGrid>
      <w:tr w:rsidR="00131E71" w:rsidRPr="00BA7A0C" w14:paraId="66172F5F" w14:textId="77777777" w:rsidTr="00131E71">
        <w:trPr>
          <w:cantSplit/>
          <w:tblHeader/>
        </w:trPr>
        <w:tc>
          <w:tcPr>
            <w:tcW w:w="2673" w:type="dxa"/>
            <w:vAlign w:val="center"/>
          </w:tcPr>
          <w:p w14:paraId="29CDDF93" w14:textId="77777777" w:rsidR="00131E71" w:rsidRPr="00BA7A0C" w:rsidRDefault="00131E71" w:rsidP="007155A4">
            <w:pPr>
              <w:pStyle w:val="RICStabletext"/>
              <w:rPr>
                <w:rFonts w:cs="Open Sans"/>
                <w:b/>
                <w:bCs/>
              </w:rPr>
            </w:pPr>
            <w:r w:rsidRPr="00BA7A0C">
              <w:rPr>
                <w:rFonts w:cs="Open Sans"/>
                <w:b/>
                <w:bCs/>
              </w:rPr>
              <w:t>Competency</w:t>
            </w:r>
          </w:p>
        </w:tc>
        <w:tc>
          <w:tcPr>
            <w:tcW w:w="1845" w:type="dxa"/>
            <w:vAlign w:val="center"/>
          </w:tcPr>
          <w:p w14:paraId="5A06DDCC" w14:textId="77777777" w:rsidR="00131E71" w:rsidRPr="00BA7A0C" w:rsidRDefault="00131E71" w:rsidP="007155A4">
            <w:pPr>
              <w:pStyle w:val="RICStabletext"/>
              <w:rPr>
                <w:rFonts w:cs="Open Sans"/>
                <w:b/>
                <w:bCs/>
              </w:rPr>
            </w:pPr>
            <w:r w:rsidRPr="00BA7A0C">
              <w:rPr>
                <w:rFonts w:cs="Open Sans"/>
                <w:b/>
                <w:bCs/>
              </w:rPr>
              <w:t>Level declared</w:t>
            </w:r>
          </w:p>
        </w:tc>
        <w:tc>
          <w:tcPr>
            <w:tcW w:w="1845" w:type="dxa"/>
            <w:vAlign w:val="center"/>
          </w:tcPr>
          <w:p w14:paraId="5477BB51" w14:textId="77777777" w:rsidR="00131E71" w:rsidRPr="00BA7A0C" w:rsidRDefault="00131E71" w:rsidP="007155A4">
            <w:pPr>
              <w:pStyle w:val="RICStabletext"/>
              <w:rPr>
                <w:rFonts w:cs="Open Sans"/>
                <w:b/>
                <w:bCs/>
              </w:rPr>
            </w:pPr>
            <w:r w:rsidRPr="00BA7A0C">
              <w:rPr>
                <w:rFonts w:cs="Open Sans"/>
                <w:b/>
                <w:bCs/>
              </w:rPr>
              <w:t>Level demonstrated</w:t>
            </w:r>
          </w:p>
        </w:tc>
        <w:tc>
          <w:tcPr>
            <w:tcW w:w="7110" w:type="dxa"/>
            <w:vAlign w:val="center"/>
          </w:tcPr>
          <w:p w14:paraId="1059F4F6" w14:textId="77777777" w:rsidR="00131E71" w:rsidRPr="00BA7A0C" w:rsidRDefault="00131E71" w:rsidP="007155A4">
            <w:pPr>
              <w:pStyle w:val="RICStabletext"/>
              <w:rPr>
                <w:rFonts w:cs="Open Sans"/>
                <w:b/>
                <w:bCs/>
              </w:rPr>
            </w:pPr>
            <w:r w:rsidRPr="00BA7A0C">
              <w:rPr>
                <w:rFonts w:cs="Open Sans"/>
                <w:b/>
                <w:bCs/>
              </w:rPr>
              <w:t>Evidence if declared level not met</w:t>
            </w:r>
          </w:p>
        </w:tc>
      </w:tr>
      <w:tr w:rsidR="00131E71" w:rsidRPr="00BA7A0C" w14:paraId="094D6CCF" w14:textId="77777777" w:rsidTr="00131E71">
        <w:trPr>
          <w:cantSplit/>
        </w:trPr>
        <w:tc>
          <w:tcPr>
            <w:tcW w:w="2673" w:type="dxa"/>
            <w:vAlign w:val="center"/>
          </w:tcPr>
          <w:p w14:paraId="22813D95" w14:textId="41CD3356" w:rsidR="00131E71" w:rsidRPr="00BA7A0C" w:rsidRDefault="00131E71" w:rsidP="007155A4">
            <w:pPr>
              <w:pStyle w:val="RICStabletext"/>
              <w:rPr>
                <w:rFonts w:cs="Open Sans"/>
              </w:rPr>
            </w:pPr>
            <w:r w:rsidRPr="00BA7A0C">
              <w:rPr>
                <w:rFonts w:cs="Open Sans"/>
              </w:rPr>
              <w:t>Client care</w:t>
            </w:r>
          </w:p>
        </w:tc>
        <w:tc>
          <w:tcPr>
            <w:tcW w:w="1845" w:type="dxa"/>
            <w:vAlign w:val="center"/>
          </w:tcPr>
          <w:p w14:paraId="53245073"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966014095"/>
            <w:placeholder>
              <w:docPart w:val="A54B84C55896403B84ADAF5F52652F5E"/>
            </w:placeholder>
            <w:showingPlcHdr/>
            <w:dropDownList>
              <w:listItem w:displayText="1" w:value="1"/>
              <w:listItem w:displayText="2" w:value="2"/>
              <w:listItem w:displayText="3" w:value="3"/>
            </w:dropDownList>
          </w:sdtPr>
          <w:sdtEndPr/>
          <w:sdtContent>
            <w:tc>
              <w:tcPr>
                <w:tcW w:w="1845" w:type="dxa"/>
                <w:vAlign w:val="center"/>
              </w:tcPr>
              <w:p w14:paraId="332F2505" w14:textId="50D29F2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05006058"/>
            <w:placeholder>
              <w:docPart w:val="324EFCD4646A4F63B541D75445D74BA6"/>
            </w:placeholder>
            <w:showingPlcHdr/>
            <w15:color w:val="4D3069"/>
            <w:text w:multiLine="1"/>
          </w:sdtPr>
          <w:sdtEndPr/>
          <w:sdtContent>
            <w:tc>
              <w:tcPr>
                <w:tcW w:w="7110" w:type="dxa"/>
                <w:vAlign w:val="center"/>
              </w:tcPr>
              <w:p w14:paraId="32ABF11B"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C35E7BE" w14:textId="77777777" w:rsidTr="00131E71">
        <w:trPr>
          <w:cantSplit/>
        </w:trPr>
        <w:tc>
          <w:tcPr>
            <w:tcW w:w="2673" w:type="dxa"/>
            <w:vAlign w:val="center"/>
          </w:tcPr>
          <w:p w14:paraId="7A53E610" w14:textId="77777777" w:rsidR="00131E71" w:rsidRPr="00BA7A0C" w:rsidRDefault="00131E71" w:rsidP="007155A4">
            <w:pPr>
              <w:pStyle w:val="RICStabletext"/>
              <w:rPr>
                <w:rFonts w:cs="Open Sans"/>
              </w:rPr>
            </w:pPr>
            <w:r w:rsidRPr="00BA7A0C">
              <w:rPr>
                <w:rFonts w:cs="Open Sans"/>
              </w:rPr>
              <w:t>Communication and negotiation</w:t>
            </w:r>
          </w:p>
        </w:tc>
        <w:tc>
          <w:tcPr>
            <w:tcW w:w="1845" w:type="dxa"/>
            <w:vAlign w:val="center"/>
          </w:tcPr>
          <w:p w14:paraId="7FADDBBC"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32522466"/>
            <w:placeholder>
              <w:docPart w:val="43931CF5993B4FD69A4EC668997AC3D2"/>
            </w:placeholder>
            <w:showingPlcHdr/>
            <w:dropDownList>
              <w:listItem w:displayText="1" w:value="1"/>
              <w:listItem w:displayText="2" w:value="2"/>
              <w:listItem w:displayText="3" w:value="3"/>
            </w:dropDownList>
          </w:sdtPr>
          <w:sdtEndPr/>
          <w:sdtContent>
            <w:tc>
              <w:tcPr>
                <w:tcW w:w="1845" w:type="dxa"/>
                <w:vAlign w:val="center"/>
              </w:tcPr>
              <w:p w14:paraId="4BD3B91A" w14:textId="196A8B49"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85777427"/>
            <w:placeholder>
              <w:docPart w:val="696A347747474FB2B7FD129A4904265A"/>
            </w:placeholder>
            <w:showingPlcHdr/>
            <w15:color w:val="4D3069"/>
            <w:text w:multiLine="1"/>
          </w:sdtPr>
          <w:sdtEndPr/>
          <w:sdtContent>
            <w:tc>
              <w:tcPr>
                <w:tcW w:w="7110" w:type="dxa"/>
                <w:vAlign w:val="center"/>
              </w:tcPr>
              <w:p w14:paraId="1470F36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24A31AC" w14:textId="77777777" w:rsidTr="00131E71">
        <w:trPr>
          <w:cantSplit/>
        </w:trPr>
        <w:tc>
          <w:tcPr>
            <w:tcW w:w="2673" w:type="dxa"/>
            <w:vAlign w:val="center"/>
          </w:tcPr>
          <w:p w14:paraId="4B084880" w14:textId="77777777" w:rsidR="00131E71" w:rsidRPr="00BA7A0C" w:rsidRDefault="00131E71" w:rsidP="007155A4">
            <w:pPr>
              <w:pStyle w:val="RICStabletext"/>
              <w:rPr>
                <w:rFonts w:cs="Open Sans"/>
              </w:rPr>
            </w:pPr>
            <w:r w:rsidRPr="00BA7A0C">
              <w:rPr>
                <w:rFonts w:cs="Open Sans"/>
              </w:rPr>
              <w:t>Health and safety</w:t>
            </w:r>
          </w:p>
        </w:tc>
        <w:tc>
          <w:tcPr>
            <w:tcW w:w="1845" w:type="dxa"/>
            <w:vAlign w:val="center"/>
          </w:tcPr>
          <w:p w14:paraId="17D24698" w14:textId="77777777" w:rsidR="00131E71" w:rsidRPr="00BA7A0C" w:rsidRDefault="00131E71" w:rsidP="007155A4">
            <w:pPr>
              <w:pStyle w:val="RICStabletext"/>
              <w:jc w:val="center"/>
              <w:rPr>
                <w:rFonts w:cs="Open Sans"/>
              </w:rPr>
            </w:pPr>
            <w:r w:rsidRPr="00BA7A0C">
              <w:rPr>
                <w:rFonts w:cs="Open Sans"/>
              </w:rPr>
              <w:t>2</w:t>
            </w:r>
          </w:p>
        </w:tc>
        <w:sdt>
          <w:sdtPr>
            <w:rPr>
              <w:rFonts w:cs="Open Sans"/>
            </w:rPr>
            <w:id w:val="1614557371"/>
            <w:placeholder>
              <w:docPart w:val="D53294525359419480CBC24764161BBD"/>
            </w:placeholder>
            <w:showingPlcHdr/>
            <w:dropDownList>
              <w:listItem w:displayText="1" w:value="1"/>
              <w:listItem w:displayText="2" w:value="2"/>
              <w:listItem w:displayText="3" w:value="3"/>
            </w:dropDownList>
          </w:sdtPr>
          <w:sdtEndPr/>
          <w:sdtContent>
            <w:tc>
              <w:tcPr>
                <w:tcW w:w="1845" w:type="dxa"/>
                <w:vAlign w:val="center"/>
              </w:tcPr>
              <w:p w14:paraId="78EB04DD" w14:textId="6A744861"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67472793"/>
            <w:placeholder>
              <w:docPart w:val="34B81121CAEB433C955461FC54C7A02F"/>
            </w:placeholder>
            <w:showingPlcHdr/>
            <w15:color w:val="4D3069"/>
            <w:text w:multiLine="1"/>
          </w:sdtPr>
          <w:sdtEndPr/>
          <w:sdtContent>
            <w:tc>
              <w:tcPr>
                <w:tcW w:w="7110" w:type="dxa"/>
                <w:vAlign w:val="center"/>
              </w:tcPr>
              <w:p w14:paraId="6B2695B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74778A46" w14:textId="77777777" w:rsidTr="00131E71">
        <w:trPr>
          <w:cantSplit/>
        </w:trPr>
        <w:tc>
          <w:tcPr>
            <w:tcW w:w="2673" w:type="dxa"/>
            <w:vAlign w:val="center"/>
          </w:tcPr>
          <w:p w14:paraId="33606322" w14:textId="77777777" w:rsidR="00131E71" w:rsidRPr="00BA7A0C" w:rsidRDefault="00131E71" w:rsidP="007155A4">
            <w:pPr>
              <w:pStyle w:val="RICStabletext"/>
              <w:rPr>
                <w:rFonts w:cs="Open Sans"/>
              </w:rPr>
            </w:pPr>
            <w:r w:rsidRPr="00BA7A0C">
              <w:rPr>
                <w:rFonts w:cs="Open Sans"/>
              </w:rPr>
              <w:t>Accounting principles and procedures</w:t>
            </w:r>
          </w:p>
        </w:tc>
        <w:tc>
          <w:tcPr>
            <w:tcW w:w="1845" w:type="dxa"/>
            <w:vAlign w:val="center"/>
          </w:tcPr>
          <w:p w14:paraId="13C7EC6A"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659389806"/>
            <w:placeholder>
              <w:docPart w:val="101F5357BE0F4E49A71986CB2553EC73"/>
            </w:placeholder>
            <w:showingPlcHdr/>
            <w:dropDownList>
              <w:listItem w:displayText="1" w:value="1"/>
              <w:listItem w:displayText="2" w:value="2"/>
              <w:listItem w:displayText="3" w:value="3"/>
            </w:dropDownList>
          </w:sdtPr>
          <w:sdtEndPr/>
          <w:sdtContent>
            <w:tc>
              <w:tcPr>
                <w:tcW w:w="1845" w:type="dxa"/>
                <w:vAlign w:val="center"/>
              </w:tcPr>
              <w:p w14:paraId="77C568E9" w14:textId="3E740EA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53529329"/>
            <w:placeholder>
              <w:docPart w:val="47FADB69CC4D4F02BF59D242A89B1531"/>
            </w:placeholder>
            <w:showingPlcHdr/>
            <w15:color w:val="4D3069"/>
            <w:text w:multiLine="1"/>
          </w:sdtPr>
          <w:sdtEndPr/>
          <w:sdtContent>
            <w:tc>
              <w:tcPr>
                <w:tcW w:w="7110" w:type="dxa"/>
                <w:vAlign w:val="center"/>
              </w:tcPr>
              <w:p w14:paraId="6B569AA5"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2E16851F" w14:textId="77777777" w:rsidTr="00131E71">
        <w:trPr>
          <w:cantSplit/>
        </w:trPr>
        <w:tc>
          <w:tcPr>
            <w:tcW w:w="2673" w:type="dxa"/>
            <w:vAlign w:val="center"/>
          </w:tcPr>
          <w:p w14:paraId="290093A5" w14:textId="77777777" w:rsidR="00131E71" w:rsidRPr="00BA7A0C" w:rsidRDefault="00131E71" w:rsidP="007155A4">
            <w:pPr>
              <w:pStyle w:val="RICStabletext"/>
              <w:rPr>
                <w:rFonts w:cs="Open Sans"/>
              </w:rPr>
            </w:pPr>
            <w:r w:rsidRPr="00BA7A0C">
              <w:rPr>
                <w:rFonts w:cs="Open Sans"/>
              </w:rPr>
              <w:t>Business planning</w:t>
            </w:r>
          </w:p>
        </w:tc>
        <w:tc>
          <w:tcPr>
            <w:tcW w:w="1845" w:type="dxa"/>
            <w:vAlign w:val="center"/>
          </w:tcPr>
          <w:p w14:paraId="162CF04B"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522527528"/>
            <w:placeholder>
              <w:docPart w:val="D47FEA405CDC4390B11D1D2DE9881527"/>
            </w:placeholder>
            <w:showingPlcHdr/>
            <w:dropDownList>
              <w:listItem w:displayText="1" w:value="1"/>
              <w:listItem w:displayText="2" w:value="2"/>
              <w:listItem w:displayText="3" w:value="3"/>
            </w:dropDownList>
          </w:sdtPr>
          <w:sdtEndPr/>
          <w:sdtContent>
            <w:tc>
              <w:tcPr>
                <w:tcW w:w="1845" w:type="dxa"/>
                <w:vAlign w:val="center"/>
              </w:tcPr>
              <w:p w14:paraId="550B2E6F" w14:textId="0B0D384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294671865"/>
            <w:placeholder>
              <w:docPart w:val="C00D2A27E7D94B0F977615D3C097067E"/>
            </w:placeholder>
            <w:showingPlcHdr/>
            <w15:color w:val="4D3069"/>
            <w:text w:multiLine="1"/>
          </w:sdtPr>
          <w:sdtEndPr/>
          <w:sdtContent>
            <w:tc>
              <w:tcPr>
                <w:tcW w:w="7110" w:type="dxa"/>
                <w:vAlign w:val="center"/>
              </w:tcPr>
              <w:p w14:paraId="29013337"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68A79082" w14:textId="77777777" w:rsidTr="00131E71">
        <w:trPr>
          <w:cantSplit/>
        </w:trPr>
        <w:tc>
          <w:tcPr>
            <w:tcW w:w="2673" w:type="dxa"/>
            <w:vAlign w:val="center"/>
          </w:tcPr>
          <w:p w14:paraId="30FDBC52" w14:textId="77777777" w:rsidR="00131E71" w:rsidRPr="00BA7A0C" w:rsidRDefault="00131E71" w:rsidP="007155A4">
            <w:pPr>
              <w:pStyle w:val="RICStabletext"/>
              <w:rPr>
                <w:rFonts w:cs="Open Sans"/>
              </w:rPr>
            </w:pPr>
            <w:r w:rsidRPr="00BA7A0C">
              <w:rPr>
                <w:rFonts w:cs="Open Sans"/>
              </w:rPr>
              <w:t xml:space="preserve">Conflict avoidance, </w:t>
            </w:r>
            <w:proofErr w:type="gramStart"/>
            <w:r w:rsidRPr="00BA7A0C">
              <w:rPr>
                <w:rFonts w:cs="Open Sans"/>
              </w:rPr>
              <w:t>management</w:t>
            </w:r>
            <w:proofErr w:type="gramEnd"/>
            <w:r w:rsidRPr="00BA7A0C">
              <w:rPr>
                <w:rFonts w:cs="Open Sans"/>
              </w:rPr>
              <w:t xml:space="preserve"> and dispute resolution procedures</w:t>
            </w:r>
          </w:p>
        </w:tc>
        <w:tc>
          <w:tcPr>
            <w:tcW w:w="1845" w:type="dxa"/>
            <w:vAlign w:val="center"/>
          </w:tcPr>
          <w:p w14:paraId="112E6943"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984040593"/>
            <w:placeholder>
              <w:docPart w:val="CA8918198B2346AA93C34F383036BED9"/>
            </w:placeholder>
            <w:showingPlcHdr/>
            <w:dropDownList>
              <w:listItem w:displayText="1" w:value="1"/>
              <w:listItem w:displayText="2" w:value="2"/>
              <w:listItem w:displayText="3" w:value="3"/>
            </w:dropDownList>
          </w:sdtPr>
          <w:sdtEndPr/>
          <w:sdtContent>
            <w:tc>
              <w:tcPr>
                <w:tcW w:w="1845" w:type="dxa"/>
                <w:vAlign w:val="center"/>
              </w:tcPr>
              <w:p w14:paraId="3C88F027" w14:textId="0F54AC52"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455139547"/>
            <w:placeholder>
              <w:docPart w:val="B1C8969C35284AD682B88F24DB18CD8A"/>
            </w:placeholder>
            <w:showingPlcHdr/>
            <w15:color w:val="4D3069"/>
            <w:text w:multiLine="1"/>
          </w:sdtPr>
          <w:sdtEndPr/>
          <w:sdtContent>
            <w:tc>
              <w:tcPr>
                <w:tcW w:w="7110" w:type="dxa"/>
                <w:vAlign w:val="center"/>
              </w:tcPr>
              <w:p w14:paraId="6C71E693"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04BD2F2B" w14:textId="77777777" w:rsidTr="00131E71">
        <w:trPr>
          <w:cantSplit/>
        </w:trPr>
        <w:tc>
          <w:tcPr>
            <w:tcW w:w="2673" w:type="dxa"/>
            <w:vAlign w:val="center"/>
          </w:tcPr>
          <w:p w14:paraId="7F5FB5D9" w14:textId="77777777" w:rsidR="00131E71" w:rsidRPr="00BA7A0C" w:rsidRDefault="00131E71" w:rsidP="007155A4">
            <w:pPr>
              <w:pStyle w:val="RICStabletext"/>
              <w:rPr>
                <w:rFonts w:cs="Open Sans"/>
              </w:rPr>
            </w:pPr>
            <w:r w:rsidRPr="00BA7A0C">
              <w:rPr>
                <w:rFonts w:cs="Open Sans"/>
              </w:rPr>
              <w:t>Data management</w:t>
            </w:r>
          </w:p>
        </w:tc>
        <w:tc>
          <w:tcPr>
            <w:tcW w:w="1845" w:type="dxa"/>
            <w:vAlign w:val="center"/>
          </w:tcPr>
          <w:p w14:paraId="15D031E2"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282261739"/>
            <w:placeholder>
              <w:docPart w:val="96F7D002AD144B1289CDDEC54771060E"/>
            </w:placeholder>
            <w:showingPlcHdr/>
            <w:dropDownList>
              <w:listItem w:displayText="1" w:value="1"/>
              <w:listItem w:displayText="2" w:value="2"/>
              <w:listItem w:displayText="3" w:value="3"/>
            </w:dropDownList>
          </w:sdtPr>
          <w:sdtEndPr/>
          <w:sdtContent>
            <w:tc>
              <w:tcPr>
                <w:tcW w:w="1845" w:type="dxa"/>
                <w:vAlign w:val="center"/>
              </w:tcPr>
              <w:p w14:paraId="6F165BE1" w14:textId="48E663B3"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812685660"/>
            <w:placeholder>
              <w:docPart w:val="1658B578B8F843CB97AB17AA7D8A6B79"/>
            </w:placeholder>
            <w:showingPlcHdr/>
            <w15:color w:val="4D3069"/>
            <w:text w:multiLine="1"/>
          </w:sdtPr>
          <w:sdtEndPr/>
          <w:sdtContent>
            <w:tc>
              <w:tcPr>
                <w:tcW w:w="7110" w:type="dxa"/>
                <w:vAlign w:val="center"/>
              </w:tcPr>
              <w:p w14:paraId="47CFAA18"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A82993" w:rsidRPr="00BA7A0C" w14:paraId="6909C6A0" w14:textId="77777777" w:rsidTr="00131E71">
        <w:trPr>
          <w:cantSplit/>
        </w:trPr>
        <w:tc>
          <w:tcPr>
            <w:tcW w:w="2673" w:type="dxa"/>
            <w:vAlign w:val="center"/>
          </w:tcPr>
          <w:p w14:paraId="4FBD241F" w14:textId="25BACE7C" w:rsidR="00A82993" w:rsidRPr="00BA7A0C" w:rsidRDefault="00A82993" w:rsidP="007155A4">
            <w:pPr>
              <w:pStyle w:val="RICStabletext"/>
              <w:rPr>
                <w:rFonts w:cs="Open Sans"/>
              </w:rPr>
            </w:pPr>
            <w:r>
              <w:rPr>
                <w:rFonts w:cs="Open Sans"/>
              </w:rPr>
              <w:t>Sustainability</w:t>
            </w:r>
          </w:p>
        </w:tc>
        <w:tc>
          <w:tcPr>
            <w:tcW w:w="1845" w:type="dxa"/>
            <w:vAlign w:val="center"/>
          </w:tcPr>
          <w:p w14:paraId="261F8B89" w14:textId="0A9030CF" w:rsidR="00A82993" w:rsidRPr="00BA7A0C" w:rsidRDefault="00A82993" w:rsidP="007155A4">
            <w:pPr>
              <w:pStyle w:val="RICStabletext"/>
              <w:jc w:val="center"/>
              <w:rPr>
                <w:rFonts w:cs="Open Sans"/>
              </w:rPr>
            </w:pPr>
            <w:r>
              <w:rPr>
                <w:rFonts w:cs="Open Sans"/>
              </w:rPr>
              <w:t>1</w:t>
            </w:r>
          </w:p>
        </w:tc>
        <w:sdt>
          <w:sdtPr>
            <w:rPr>
              <w:rFonts w:cs="Open Sans"/>
            </w:rPr>
            <w:id w:val="-365136097"/>
            <w:placeholder>
              <w:docPart w:val="0B9BE8CD4C104038BE6F99F781AD4F00"/>
            </w:placeholder>
            <w:showingPlcHdr/>
            <w:dropDownList>
              <w:listItem w:displayText="1" w:value="1"/>
              <w:listItem w:displayText="2" w:value="2"/>
              <w:listItem w:displayText="3" w:value="3"/>
            </w:dropDownList>
          </w:sdtPr>
          <w:sdtEndPr/>
          <w:sdtContent>
            <w:tc>
              <w:tcPr>
                <w:tcW w:w="1845" w:type="dxa"/>
                <w:vAlign w:val="center"/>
              </w:tcPr>
              <w:p w14:paraId="2338CB2E" w14:textId="205DB02F" w:rsidR="00A82993" w:rsidRPr="00BA7A0C" w:rsidRDefault="00A82993"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648551666"/>
            <w:placeholder>
              <w:docPart w:val="C1E2DCFB0082408EA3177F9B271847CD"/>
            </w:placeholder>
            <w:showingPlcHdr/>
            <w15:color w:val="4D3069"/>
            <w:text w:multiLine="1"/>
          </w:sdtPr>
          <w:sdtEndPr/>
          <w:sdtContent>
            <w:tc>
              <w:tcPr>
                <w:tcW w:w="7110" w:type="dxa"/>
                <w:vAlign w:val="center"/>
              </w:tcPr>
              <w:p w14:paraId="54D77754" w14:textId="1A9EA3DD" w:rsidR="00A82993" w:rsidRPr="00BA7A0C" w:rsidRDefault="00A82993"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5E8DD020" w14:textId="77777777" w:rsidTr="00131E71">
        <w:trPr>
          <w:cantSplit/>
        </w:trPr>
        <w:tc>
          <w:tcPr>
            <w:tcW w:w="2673" w:type="dxa"/>
            <w:vAlign w:val="center"/>
          </w:tcPr>
          <w:p w14:paraId="68C72CEE" w14:textId="1943BC0B" w:rsidR="00131E71" w:rsidRPr="00BA7A0C" w:rsidRDefault="00675371" w:rsidP="007155A4">
            <w:pPr>
              <w:pStyle w:val="RICStabletext"/>
              <w:rPr>
                <w:rFonts w:cs="Open Sans"/>
              </w:rPr>
            </w:pPr>
            <w:sdt>
              <w:sdtPr>
                <w:rPr>
                  <w:rFonts w:cs="Open Sans"/>
                </w:rPr>
                <w:id w:val="-1991402026"/>
                <w:placeholder>
                  <w:docPart w:val="C90C773844CD4258AE3CC4CE4B0F5B2E"/>
                </w:placeholder>
                <w:showingPlcHdr/>
                <w:dropDownList>
                  <w:listItem w:displayText="Diversity, inclusion and teamworking" w:value="Diversity, inclusion and teamworking"/>
                  <w:listItem w:displayText="Teamworking" w:value="Teamworking"/>
                </w:dropDownList>
              </w:sdtPr>
              <w:sdtEndPr/>
              <w:sdtContent>
                <w:r w:rsidR="00A82993">
                  <w:rPr>
                    <w:rFonts w:cs="Open Sans"/>
                  </w:rPr>
                  <w:t>&lt;</w:t>
                </w:r>
                <w:r w:rsidR="00A82993" w:rsidRPr="00A82993">
                  <w:rPr>
                    <w:rStyle w:val="PlaceholderText"/>
                    <w:color w:val="4D3069"/>
                  </w:rPr>
                  <w:t xml:space="preserve">Select </w:t>
                </w:r>
                <w:r w:rsidR="00A82993">
                  <w:rPr>
                    <w:rStyle w:val="PlaceholderText"/>
                    <w:color w:val="4D3069"/>
                  </w:rPr>
                  <w:t>appropriate teamwork competency&gt;</w:t>
                </w:r>
              </w:sdtContent>
            </w:sdt>
          </w:p>
        </w:tc>
        <w:tc>
          <w:tcPr>
            <w:tcW w:w="1845" w:type="dxa"/>
            <w:vAlign w:val="center"/>
          </w:tcPr>
          <w:p w14:paraId="3C139C06"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145039132"/>
            <w:placeholder>
              <w:docPart w:val="91829D9F9AF64EA387FF4DAB4F8E2AC6"/>
            </w:placeholder>
            <w:showingPlcHdr/>
            <w:dropDownList>
              <w:listItem w:displayText="1" w:value="1"/>
              <w:listItem w:displayText="2" w:value="2"/>
              <w:listItem w:displayText="3" w:value="3"/>
            </w:dropDownList>
          </w:sdtPr>
          <w:sdtEndPr/>
          <w:sdtContent>
            <w:tc>
              <w:tcPr>
                <w:tcW w:w="1845" w:type="dxa"/>
                <w:vAlign w:val="center"/>
              </w:tcPr>
              <w:p w14:paraId="57556BCB" w14:textId="387CA57B"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068455700"/>
            <w:placeholder>
              <w:docPart w:val="D94735FABEE14DF592ED66618C946FC0"/>
            </w:placeholder>
            <w:showingPlcHdr/>
            <w15:color w:val="4D3069"/>
            <w:text w:multiLine="1"/>
          </w:sdtPr>
          <w:sdtEndPr/>
          <w:sdtContent>
            <w:tc>
              <w:tcPr>
                <w:tcW w:w="7110" w:type="dxa"/>
                <w:vAlign w:val="center"/>
              </w:tcPr>
              <w:p w14:paraId="03152DE1"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4D5F87B" w14:textId="77777777" w:rsidTr="00131E71">
        <w:trPr>
          <w:cantSplit/>
        </w:trPr>
        <w:tc>
          <w:tcPr>
            <w:tcW w:w="2673" w:type="dxa"/>
            <w:vAlign w:val="center"/>
          </w:tcPr>
          <w:p w14:paraId="01764F19" w14:textId="63E6283B" w:rsidR="00131E71" w:rsidRPr="00BA7A0C" w:rsidRDefault="00675371" w:rsidP="007155A4">
            <w:pPr>
              <w:pStyle w:val="RICStabletext"/>
              <w:rPr>
                <w:rFonts w:cs="Open Sans"/>
              </w:rPr>
            </w:pPr>
            <w:sdt>
              <w:sdtPr>
                <w:rPr>
                  <w:rFonts w:cs="Open Sans"/>
                </w:rPr>
                <w:id w:val="1195494662"/>
                <w:placeholder>
                  <w:docPart w:val="F29DACB182F94DCCB952CF79ABB45E61"/>
                </w:placeholder>
                <w:showingPlcHdr/>
                <w:dropDownList>
                  <w:listItem w:displayText="Inclusive environments" w:value="Inclusive environments"/>
                  <w:listItem w:displayText="Not applicable" w:value="Not applicable"/>
                </w:dropDownList>
              </w:sdtPr>
              <w:sdtEndPr/>
              <w:sdtContent>
                <w:r w:rsidR="00A82993" w:rsidRPr="00A82993">
                  <w:rPr>
                    <w:rFonts w:cs="Open Sans"/>
                    <w:color w:val="4D3069"/>
                  </w:rPr>
                  <w:t>&lt;</w:t>
                </w:r>
                <w:r w:rsidR="00A82993" w:rsidRPr="00A82993">
                  <w:rPr>
                    <w:rStyle w:val="PlaceholderText"/>
                    <w:color w:val="4D3069"/>
                  </w:rPr>
                  <w:t>Select Inclusive environments or remove row for pre-2018 pathways&gt;</w:t>
                </w:r>
              </w:sdtContent>
            </w:sdt>
          </w:p>
        </w:tc>
        <w:tc>
          <w:tcPr>
            <w:tcW w:w="1845" w:type="dxa"/>
            <w:vAlign w:val="center"/>
          </w:tcPr>
          <w:p w14:paraId="32C512AD" w14:textId="77777777" w:rsidR="00131E71" w:rsidRPr="00BA7A0C" w:rsidRDefault="00131E71" w:rsidP="007155A4">
            <w:pPr>
              <w:pStyle w:val="RICStabletext"/>
              <w:jc w:val="center"/>
              <w:rPr>
                <w:rFonts w:cs="Open Sans"/>
              </w:rPr>
            </w:pPr>
            <w:r w:rsidRPr="00BA7A0C">
              <w:rPr>
                <w:rFonts w:cs="Open Sans"/>
              </w:rPr>
              <w:t>1</w:t>
            </w:r>
          </w:p>
        </w:tc>
        <w:sdt>
          <w:sdtPr>
            <w:rPr>
              <w:rFonts w:cs="Open Sans"/>
            </w:rPr>
            <w:id w:val="1783847259"/>
            <w:placeholder>
              <w:docPart w:val="424F6B9BAEA447EC88669169BF2458F4"/>
            </w:placeholder>
            <w:showingPlcHdr/>
            <w:dropDownList>
              <w:listItem w:displayText="1" w:value="1"/>
              <w:listItem w:displayText="2" w:value="2"/>
              <w:listItem w:displayText="3" w:value="3"/>
            </w:dropDownList>
          </w:sdtPr>
          <w:sdtEndPr/>
          <w:sdtContent>
            <w:tc>
              <w:tcPr>
                <w:tcW w:w="1845" w:type="dxa"/>
                <w:vAlign w:val="center"/>
              </w:tcPr>
              <w:p w14:paraId="4D6A5136" w14:textId="2108A8D7" w:rsidR="00131E71" w:rsidRPr="00BA7A0C" w:rsidRDefault="00BA7A0C" w:rsidP="007155A4">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550836561"/>
            <w:placeholder>
              <w:docPart w:val="0B6DE890F1704965BC69E75B8B351093"/>
            </w:placeholder>
            <w:showingPlcHdr/>
            <w15:color w:val="4D3069"/>
            <w:text w:multiLine="1"/>
          </w:sdtPr>
          <w:sdtEndPr/>
          <w:sdtContent>
            <w:tc>
              <w:tcPr>
                <w:tcW w:w="7110" w:type="dxa"/>
                <w:vAlign w:val="center"/>
              </w:tcPr>
              <w:p w14:paraId="02BA6C36" w14:textId="77777777" w:rsidR="00131E71" w:rsidRPr="00BA7A0C" w:rsidRDefault="00131E71"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6291BB7F" w14:textId="77777777" w:rsidR="002E112E" w:rsidRDefault="002E112E" w:rsidP="00131E71">
      <w:pPr>
        <w:pStyle w:val="RICSHead1"/>
        <w:rPr>
          <w:rFonts w:ascii="Open Sans" w:hAnsi="Open Sans" w:cs="Open Sans"/>
        </w:rPr>
      </w:pPr>
    </w:p>
    <w:p w14:paraId="32C46BB1" w14:textId="77777777" w:rsidR="002E112E" w:rsidRDefault="002E112E">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0D395100" w14:textId="29FC68D7" w:rsidR="00CD6510" w:rsidRPr="00C036B7" w:rsidRDefault="00131E71" w:rsidP="00024BAB">
      <w:pPr>
        <w:pStyle w:val="RICSHead1"/>
        <w:rPr>
          <w:rFonts w:ascii="Open Sans" w:hAnsi="Open Sans" w:cs="Open Sans"/>
        </w:rPr>
      </w:pPr>
      <w:r w:rsidRPr="00BA7A0C">
        <w:rPr>
          <w:rFonts w:ascii="Open Sans" w:hAnsi="Open Sans" w:cs="Open Sans"/>
        </w:rPr>
        <w:lastRenderedPageBreak/>
        <w:t>Technical competencies</w:t>
      </w:r>
    </w:p>
    <w:tbl>
      <w:tblPr>
        <w:tblStyle w:val="TableGrid"/>
        <w:tblW w:w="13473" w:type="dxa"/>
        <w:tblInd w:w="22" w:type="dxa"/>
        <w:tblLayout w:type="fixed"/>
        <w:tblLook w:val="04A0" w:firstRow="1" w:lastRow="0" w:firstColumn="1" w:lastColumn="0" w:noHBand="0" w:noVBand="1"/>
      </w:tblPr>
      <w:tblGrid>
        <w:gridCol w:w="2673"/>
        <w:gridCol w:w="1890"/>
        <w:gridCol w:w="1800"/>
        <w:gridCol w:w="7110"/>
      </w:tblGrid>
      <w:tr w:rsidR="00131E71" w:rsidRPr="00BA7A0C" w14:paraId="3DA07E6C" w14:textId="77777777" w:rsidTr="008E418B">
        <w:trPr>
          <w:cantSplit/>
          <w:tblHeader/>
        </w:trPr>
        <w:tc>
          <w:tcPr>
            <w:tcW w:w="2673" w:type="dxa"/>
            <w:vAlign w:val="center"/>
          </w:tcPr>
          <w:p w14:paraId="1560AEB9" w14:textId="77777777" w:rsidR="00131E71" w:rsidRPr="00BA7A0C" w:rsidRDefault="00131E71" w:rsidP="007155A4">
            <w:pPr>
              <w:pStyle w:val="RICStabletext"/>
              <w:rPr>
                <w:rFonts w:cs="Open Sans"/>
                <w:b/>
                <w:bCs/>
              </w:rPr>
            </w:pPr>
            <w:r w:rsidRPr="00BA7A0C">
              <w:rPr>
                <w:rFonts w:cs="Open Sans"/>
                <w:b/>
                <w:bCs/>
              </w:rPr>
              <w:t>Competency</w:t>
            </w:r>
          </w:p>
        </w:tc>
        <w:tc>
          <w:tcPr>
            <w:tcW w:w="1890" w:type="dxa"/>
            <w:vAlign w:val="center"/>
          </w:tcPr>
          <w:p w14:paraId="391BBF3B" w14:textId="77777777" w:rsidR="00131E71" w:rsidRPr="00BA7A0C" w:rsidRDefault="00131E71" w:rsidP="008E418B">
            <w:pPr>
              <w:pStyle w:val="RICStabletext"/>
              <w:jc w:val="center"/>
              <w:rPr>
                <w:rFonts w:cs="Open Sans"/>
                <w:b/>
                <w:bCs/>
              </w:rPr>
            </w:pPr>
            <w:r w:rsidRPr="00BA7A0C">
              <w:rPr>
                <w:rFonts w:cs="Open Sans"/>
                <w:b/>
                <w:bCs/>
              </w:rPr>
              <w:t>Level declared</w:t>
            </w:r>
          </w:p>
        </w:tc>
        <w:tc>
          <w:tcPr>
            <w:tcW w:w="1800" w:type="dxa"/>
            <w:vAlign w:val="center"/>
          </w:tcPr>
          <w:p w14:paraId="788413F8" w14:textId="77777777" w:rsidR="00131E71" w:rsidRPr="00BA7A0C" w:rsidRDefault="00131E71" w:rsidP="008E418B">
            <w:pPr>
              <w:pStyle w:val="RICStabletext"/>
              <w:jc w:val="center"/>
              <w:rPr>
                <w:rFonts w:cs="Open Sans"/>
                <w:b/>
                <w:bCs/>
              </w:rPr>
            </w:pPr>
            <w:r w:rsidRPr="00BA7A0C">
              <w:rPr>
                <w:rFonts w:cs="Open Sans"/>
                <w:b/>
                <w:bCs/>
              </w:rPr>
              <w:t>Level demonstrated</w:t>
            </w:r>
          </w:p>
        </w:tc>
        <w:tc>
          <w:tcPr>
            <w:tcW w:w="7110" w:type="dxa"/>
            <w:vAlign w:val="center"/>
          </w:tcPr>
          <w:p w14:paraId="7DFF139E" w14:textId="77777777" w:rsidR="00131E71" w:rsidRPr="00BA7A0C" w:rsidRDefault="00131E71" w:rsidP="008E418B">
            <w:pPr>
              <w:pStyle w:val="RICStabletext"/>
              <w:rPr>
                <w:rFonts w:cs="Open Sans"/>
                <w:b/>
                <w:bCs/>
              </w:rPr>
            </w:pPr>
            <w:r w:rsidRPr="00BA7A0C">
              <w:rPr>
                <w:rFonts w:cs="Open Sans"/>
                <w:b/>
                <w:bCs/>
              </w:rPr>
              <w:t>Evidence if declared level not met</w:t>
            </w:r>
          </w:p>
        </w:tc>
      </w:tr>
      <w:tr w:rsidR="008E418B" w:rsidRPr="00BA7A0C" w14:paraId="31466762" w14:textId="77777777" w:rsidTr="008E418B">
        <w:trPr>
          <w:cantSplit/>
        </w:trPr>
        <w:tc>
          <w:tcPr>
            <w:tcW w:w="2673" w:type="dxa"/>
            <w:vAlign w:val="center"/>
          </w:tcPr>
          <w:p w14:paraId="68D70E41" w14:textId="3AFAF6B5" w:rsidR="008E418B" w:rsidRPr="00BA7A0C" w:rsidRDefault="008E418B" w:rsidP="007155A4">
            <w:pPr>
              <w:pStyle w:val="RICStabletext"/>
              <w:rPr>
                <w:rFonts w:cs="Open Sans"/>
              </w:rPr>
            </w:pPr>
            <w:r>
              <w:rPr>
                <w:rFonts w:cs="Open Sans"/>
              </w:rPr>
              <w:t>Leadership</w:t>
            </w:r>
          </w:p>
        </w:tc>
        <w:tc>
          <w:tcPr>
            <w:tcW w:w="1890" w:type="dxa"/>
            <w:vAlign w:val="center"/>
          </w:tcPr>
          <w:p w14:paraId="1D4AB09A" w14:textId="057CE524" w:rsidR="008E418B" w:rsidRPr="00BA7A0C" w:rsidRDefault="008E418B" w:rsidP="008E418B">
            <w:pPr>
              <w:pStyle w:val="RICStabletext"/>
              <w:jc w:val="center"/>
              <w:rPr>
                <w:rFonts w:cs="Open Sans"/>
              </w:rPr>
            </w:pPr>
            <w:r>
              <w:rPr>
                <w:rFonts w:cs="Open Sans"/>
              </w:rPr>
              <w:t>2</w:t>
            </w:r>
          </w:p>
        </w:tc>
        <w:sdt>
          <w:sdtPr>
            <w:rPr>
              <w:rFonts w:cs="Open Sans"/>
            </w:rPr>
            <w:id w:val="-299464129"/>
            <w:placeholder>
              <w:docPart w:val="E3BA1ECF5160448D904457B182B2E3AE"/>
            </w:placeholder>
            <w:showingPlcHdr/>
            <w:dropDownList>
              <w:listItem w:displayText="1" w:value="1"/>
              <w:listItem w:displayText="2" w:value="2"/>
              <w:listItem w:displayText="3" w:value="3"/>
            </w:dropDownList>
          </w:sdtPr>
          <w:sdtEndPr/>
          <w:sdtContent>
            <w:tc>
              <w:tcPr>
                <w:tcW w:w="1800" w:type="dxa"/>
                <w:vAlign w:val="center"/>
              </w:tcPr>
              <w:p w14:paraId="5565C761" w14:textId="7F8F2267" w:rsidR="008E418B" w:rsidRPr="00BA7A0C" w:rsidRDefault="008E418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804398061"/>
            <w:placeholder>
              <w:docPart w:val="75D9BEC1761B40279D95A4DB8615A936"/>
            </w:placeholder>
            <w:showingPlcHdr/>
            <w15:color w:val="4D3069"/>
            <w:text w:multiLine="1"/>
          </w:sdtPr>
          <w:sdtEndPr/>
          <w:sdtContent>
            <w:tc>
              <w:tcPr>
                <w:tcW w:w="7110" w:type="dxa"/>
                <w:vAlign w:val="center"/>
              </w:tcPr>
              <w:p w14:paraId="3C9EC05C" w14:textId="1ECB0C9C" w:rsidR="008E418B" w:rsidRPr="00BA7A0C" w:rsidRDefault="008E418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8E418B" w:rsidRPr="00BA7A0C" w14:paraId="2D5ED347" w14:textId="77777777" w:rsidTr="008E418B">
        <w:trPr>
          <w:cantSplit/>
        </w:trPr>
        <w:tc>
          <w:tcPr>
            <w:tcW w:w="2673" w:type="dxa"/>
            <w:vAlign w:val="center"/>
          </w:tcPr>
          <w:p w14:paraId="3D4A75FA" w14:textId="14634DC6" w:rsidR="008E418B" w:rsidRPr="00BA7A0C" w:rsidRDefault="008E418B" w:rsidP="007155A4">
            <w:pPr>
              <w:pStyle w:val="RICStabletext"/>
              <w:rPr>
                <w:rFonts w:cs="Open Sans"/>
              </w:rPr>
            </w:pPr>
            <w:r>
              <w:rPr>
                <w:rFonts w:cs="Open Sans"/>
              </w:rPr>
              <w:t>Managing people</w:t>
            </w:r>
          </w:p>
        </w:tc>
        <w:tc>
          <w:tcPr>
            <w:tcW w:w="1890" w:type="dxa"/>
            <w:vAlign w:val="center"/>
          </w:tcPr>
          <w:p w14:paraId="6C9CD46E" w14:textId="236F3EEB" w:rsidR="008E418B" w:rsidRPr="00BA7A0C" w:rsidRDefault="008E418B" w:rsidP="008E418B">
            <w:pPr>
              <w:pStyle w:val="RICStabletext"/>
              <w:jc w:val="center"/>
              <w:rPr>
                <w:rFonts w:cs="Open Sans"/>
              </w:rPr>
            </w:pPr>
            <w:r>
              <w:rPr>
                <w:rFonts w:cs="Open Sans"/>
              </w:rPr>
              <w:t>2</w:t>
            </w:r>
          </w:p>
        </w:tc>
        <w:sdt>
          <w:sdtPr>
            <w:rPr>
              <w:rFonts w:cs="Open Sans"/>
            </w:rPr>
            <w:id w:val="1782386471"/>
            <w:placeholder>
              <w:docPart w:val="B9A54C384D9E42179A96FF17BCEFA86A"/>
            </w:placeholder>
            <w:showingPlcHdr/>
            <w:dropDownList>
              <w:listItem w:displayText="1" w:value="1"/>
              <w:listItem w:displayText="2" w:value="2"/>
              <w:listItem w:displayText="3" w:value="3"/>
            </w:dropDownList>
          </w:sdtPr>
          <w:sdtEndPr/>
          <w:sdtContent>
            <w:tc>
              <w:tcPr>
                <w:tcW w:w="1800" w:type="dxa"/>
                <w:vAlign w:val="center"/>
              </w:tcPr>
              <w:p w14:paraId="578E6D48" w14:textId="4A5EAA9B" w:rsidR="008E418B" w:rsidRPr="00BA7A0C" w:rsidRDefault="008E418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854931610"/>
            <w:placeholder>
              <w:docPart w:val="478A04F6D78D44079F876349D844D166"/>
            </w:placeholder>
            <w:showingPlcHdr/>
            <w15:color w:val="4D3069"/>
            <w:text w:multiLine="1"/>
          </w:sdtPr>
          <w:sdtEndPr/>
          <w:sdtContent>
            <w:tc>
              <w:tcPr>
                <w:tcW w:w="7110" w:type="dxa"/>
                <w:vAlign w:val="center"/>
              </w:tcPr>
              <w:p w14:paraId="0E033D99" w14:textId="625E20AE" w:rsidR="008E418B" w:rsidRPr="00BA7A0C" w:rsidRDefault="008E418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8E418B" w:rsidRPr="00BA7A0C" w14:paraId="1BB178A3" w14:textId="77777777" w:rsidTr="008E418B">
        <w:trPr>
          <w:cantSplit/>
        </w:trPr>
        <w:tc>
          <w:tcPr>
            <w:tcW w:w="2673" w:type="dxa"/>
            <w:vAlign w:val="center"/>
          </w:tcPr>
          <w:p w14:paraId="60A5155E" w14:textId="24796041" w:rsidR="008E418B" w:rsidRPr="00BA7A0C" w:rsidRDefault="008E418B" w:rsidP="007155A4">
            <w:pPr>
              <w:pStyle w:val="RICStabletext"/>
              <w:rPr>
                <w:rFonts w:cs="Open Sans"/>
              </w:rPr>
            </w:pPr>
            <w:r>
              <w:rPr>
                <w:rFonts w:cs="Open Sans"/>
              </w:rPr>
              <w:t>Managing resources</w:t>
            </w:r>
          </w:p>
        </w:tc>
        <w:tc>
          <w:tcPr>
            <w:tcW w:w="1890" w:type="dxa"/>
            <w:vAlign w:val="center"/>
          </w:tcPr>
          <w:p w14:paraId="3831AE96" w14:textId="7DCD709E" w:rsidR="008E418B" w:rsidRPr="00BA7A0C" w:rsidRDefault="008E418B" w:rsidP="008E418B">
            <w:pPr>
              <w:pStyle w:val="RICStabletext"/>
              <w:jc w:val="center"/>
              <w:rPr>
                <w:rFonts w:cs="Open Sans"/>
              </w:rPr>
            </w:pPr>
            <w:r>
              <w:rPr>
                <w:rFonts w:cs="Open Sans"/>
              </w:rPr>
              <w:t>2</w:t>
            </w:r>
          </w:p>
        </w:tc>
        <w:sdt>
          <w:sdtPr>
            <w:rPr>
              <w:rFonts w:cs="Open Sans"/>
            </w:rPr>
            <w:id w:val="288405797"/>
            <w:placeholder>
              <w:docPart w:val="33A2D92AE8044265BD4AC63B1A9712C7"/>
            </w:placeholder>
            <w:showingPlcHdr/>
            <w:dropDownList>
              <w:listItem w:displayText="1" w:value="1"/>
              <w:listItem w:displayText="2" w:value="2"/>
              <w:listItem w:displayText="3" w:value="3"/>
            </w:dropDownList>
          </w:sdtPr>
          <w:sdtEndPr/>
          <w:sdtContent>
            <w:tc>
              <w:tcPr>
                <w:tcW w:w="1800" w:type="dxa"/>
                <w:vAlign w:val="center"/>
              </w:tcPr>
              <w:p w14:paraId="6503787F" w14:textId="1AA6ECCF" w:rsidR="008E418B" w:rsidRPr="00BA7A0C" w:rsidRDefault="008E418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275836778"/>
            <w:placeholder>
              <w:docPart w:val="3DF6D23CEEE04B328E78F1DCCDDCC718"/>
            </w:placeholder>
            <w:showingPlcHdr/>
            <w15:color w:val="4D3069"/>
            <w:text w:multiLine="1"/>
          </w:sdtPr>
          <w:sdtEndPr/>
          <w:sdtContent>
            <w:tc>
              <w:tcPr>
                <w:tcW w:w="7110" w:type="dxa"/>
                <w:vAlign w:val="center"/>
              </w:tcPr>
              <w:p w14:paraId="51328F54" w14:textId="1AE63005" w:rsidR="008E418B" w:rsidRPr="00BA7A0C" w:rsidRDefault="008E418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131E71" w:rsidRPr="00BA7A0C" w14:paraId="43361AA3" w14:textId="77777777" w:rsidTr="008E418B">
        <w:trPr>
          <w:cantSplit/>
        </w:trPr>
        <w:sdt>
          <w:sdtPr>
            <w:rPr>
              <w:rFonts w:cs="Open Sans"/>
            </w:rPr>
            <w:id w:val="-312184209"/>
            <w:placeholder>
              <w:docPart w:val="A6FA315A37D945A188385097AC443512"/>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vAlign w:val="center"/>
              </w:tcPr>
              <w:p w14:paraId="511ECFF9" w14:textId="0BDD99CD" w:rsidR="00131E71" w:rsidRPr="00BA7A0C" w:rsidRDefault="00131E71" w:rsidP="007155A4">
                <w:pPr>
                  <w:pStyle w:val="RICStabletext"/>
                  <w:rPr>
                    <w:rFonts w:cs="Open Sans"/>
                  </w:rPr>
                </w:pPr>
                <w:r w:rsidRPr="00BA7A0C">
                  <w:rPr>
                    <w:rFonts w:cs="Open Sans"/>
                    <w:color w:val="4D3069"/>
                  </w:rPr>
                  <w:t>&lt;select competency</w:t>
                </w:r>
                <w:r w:rsidR="00024BAB">
                  <w:rPr>
                    <w:rFonts w:cs="Open Sans"/>
                    <w:color w:val="4D3069"/>
                  </w:rPr>
                  <w:t xml:space="preserve"> – pre-2018 competencies appear at end of list</w:t>
                </w:r>
                <w:r w:rsidRPr="00BA7A0C">
                  <w:rPr>
                    <w:rFonts w:cs="Open Sans"/>
                    <w:color w:val="4D3069"/>
                  </w:rPr>
                  <w:t>&gt;</w:t>
                </w:r>
              </w:p>
            </w:tc>
          </w:sdtContent>
        </w:sdt>
        <w:sdt>
          <w:sdtPr>
            <w:rPr>
              <w:rFonts w:cs="Open Sans"/>
            </w:rPr>
            <w:id w:val="1039870220"/>
            <w:placeholder>
              <w:docPart w:val="8A8419087A614B1D8D8299C5C41DB447"/>
            </w:placeholder>
            <w:showingPlcHdr/>
            <w:dropDownList>
              <w:listItem w:displayText="1" w:value="1"/>
              <w:listItem w:displayText="2" w:value="2"/>
              <w:listItem w:displayText="3" w:value="3"/>
            </w:dropDownList>
          </w:sdtPr>
          <w:sdtEndPr/>
          <w:sdtContent>
            <w:tc>
              <w:tcPr>
                <w:tcW w:w="1890" w:type="dxa"/>
                <w:vAlign w:val="center"/>
              </w:tcPr>
              <w:p w14:paraId="261D5C06" w14:textId="2BB1B2B9" w:rsidR="00131E71" w:rsidRPr="00BA7A0C" w:rsidRDefault="00BA7A0C" w:rsidP="008E418B">
                <w:pPr>
                  <w:pStyle w:val="RICStabletext"/>
                  <w:jc w:val="center"/>
                  <w:rPr>
                    <w:rFonts w:cs="Open Sans"/>
                  </w:rPr>
                </w:pPr>
                <w:r w:rsidRPr="00BA7A0C">
                  <w:rPr>
                    <w:rFonts w:cs="Open Sans"/>
                    <w:color w:val="4D3069"/>
                  </w:rPr>
                  <w:t>&lt;select level&gt;</w:t>
                </w:r>
              </w:p>
            </w:tc>
          </w:sdtContent>
        </w:sdt>
        <w:sdt>
          <w:sdtPr>
            <w:rPr>
              <w:rFonts w:cs="Open Sans"/>
            </w:rPr>
            <w:id w:val="1041012580"/>
            <w:placeholder>
              <w:docPart w:val="49062D8F58784DD6A8E250B0967B756A"/>
            </w:placeholder>
            <w:showingPlcHdr/>
            <w:dropDownList>
              <w:listItem w:displayText="1" w:value="1"/>
              <w:listItem w:displayText="2" w:value="2"/>
              <w:listItem w:displayText="3" w:value="3"/>
            </w:dropDownList>
          </w:sdtPr>
          <w:sdtEndPr/>
          <w:sdtContent>
            <w:tc>
              <w:tcPr>
                <w:tcW w:w="1800" w:type="dxa"/>
                <w:vAlign w:val="center"/>
              </w:tcPr>
              <w:p w14:paraId="4F60207B" w14:textId="1B6CADDB" w:rsidR="00131E71" w:rsidRPr="00BA7A0C" w:rsidRDefault="00BA7A0C"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421947108"/>
            <w:placeholder>
              <w:docPart w:val="BBCDC96B8EC2472BB87DCEB50367E15F"/>
            </w:placeholder>
            <w:showingPlcHdr/>
            <w15:color w:val="4D3069"/>
            <w:text w:multiLine="1"/>
          </w:sdtPr>
          <w:sdtEndPr/>
          <w:sdtContent>
            <w:tc>
              <w:tcPr>
                <w:tcW w:w="7110" w:type="dxa"/>
                <w:vAlign w:val="center"/>
              </w:tcPr>
              <w:p w14:paraId="35CAE168" w14:textId="77777777" w:rsidR="00131E71" w:rsidRPr="00BA7A0C" w:rsidRDefault="00131E71"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34ADD" w14:textId="77777777" w:rsidTr="008E418B">
        <w:sdt>
          <w:sdtPr>
            <w:rPr>
              <w:rFonts w:cs="Open Sans"/>
            </w:rPr>
            <w:id w:val="-1105805612"/>
            <w:placeholder>
              <w:docPart w:val="668C6DBCA80E4AAEAFB802A5FF00F88E"/>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2A18CE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40837708"/>
            <w:placeholder>
              <w:docPart w:val="4E6DB70F38DB4640960F1D3B5BCB192B"/>
            </w:placeholder>
            <w:showingPlcHdr/>
            <w:dropDownList>
              <w:listItem w:displayText="1" w:value="1"/>
              <w:listItem w:displayText="2" w:value="2"/>
              <w:listItem w:displayText="3" w:value="3"/>
            </w:dropDownList>
          </w:sdtPr>
          <w:sdtEndPr/>
          <w:sdtContent>
            <w:tc>
              <w:tcPr>
                <w:tcW w:w="1890" w:type="dxa"/>
                <w:vAlign w:val="center"/>
              </w:tcPr>
              <w:p w14:paraId="1AA677B2"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740295918"/>
            <w:placeholder>
              <w:docPart w:val="08A8D1F1C9D44FCBAF803C7C8AACC2B7"/>
            </w:placeholder>
            <w:showingPlcHdr/>
            <w:dropDownList>
              <w:listItem w:displayText="1" w:value="1"/>
              <w:listItem w:displayText="2" w:value="2"/>
              <w:listItem w:displayText="3" w:value="3"/>
            </w:dropDownList>
          </w:sdtPr>
          <w:sdtEndPr/>
          <w:sdtContent>
            <w:tc>
              <w:tcPr>
                <w:tcW w:w="1800" w:type="dxa"/>
                <w:vAlign w:val="center"/>
              </w:tcPr>
              <w:p w14:paraId="7F4AA6FA"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794399044"/>
            <w:placeholder>
              <w:docPart w:val="B09926F37B234C37B153C1FA20A91F83"/>
            </w:placeholder>
            <w:showingPlcHdr/>
            <w15:color w:val="4D3069"/>
            <w:text w:multiLine="1"/>
          </w:sdtPr>
          <w:sdtEndPr/>
          <w:sdtContent>
            <w:tc>
              <w:tcPr>
                <w:tcW w:w="7110" w:type="dxa"/>
                <w:vAlign w:val="center"/>
              </w:tcPr>
              <w:p w14:paraId="6DF4B150"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C7F5376" w14:textId="77777777" w:rsidTr="008E418B">
        <w:sdt>
          <w:sdtPr>
            <w:rPr>
              <w:rFonts w:cs="Open Sans"/>
            </w:rPr>
            <w:id w:val="289638005"/>
            <w:placeholder>
              <w:docPart w:val="6DDD45814A2849F18273A539846CC481"/>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23D51D6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843546638"/>
            <w:placeholder>
              <w:docPart w:val="652C89CEB3534B09BE088286605780E9"/>
            </w:placeholder>
            <w:showingPlcHdr/>
            <w:dropDownList>
              <w:listItem w:displayText="1" w:value="1"/>
              <w:listItem w:displayText="2" w:value="2"/>
              <w:listItem w:displayText="3" w:value="3"/>
            </w:dropDownList>
          </w:sdtPr>
          <w:sdtEndPr/>
          <w:sdtContent>
            <w:tc>
              <w:tcPr>
                <w:tcW w:w="1890" w:type="dxa"/>
                <w:vAlign w:val="center"/>
              </w:tcPr>
              <w:p w14:paraId="41D5D6E7"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2051958739"/>
            <w:placeholder>
              <w:docPart w:val="6E74E62DE99047C1AFD387A99439D788"/>
            </w:placeholder>
            <w:showingPlcHdr/>
            <w:dropDownList>
              <w:listItem w:displayText="1" w:value="1"/>
              <w:listItem w:displayText="2" w:value="2"/>
              <w:listItem w:displayText="3" w:value="3"/>
            </w:dropDownList>
          </w:sdtPr>
          <w:sdtEndPr/>
          <w:sdtContent>
            <w:tc>
              <w:tcPr>
                <w:tcW w:w="1800" w:type="dxa"/>
                <w:vAlign w:val="center"/>
              </w:tcPr>
              <w:p w14:paraId="43A237A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563603231"/>
            <w:placeholder>
              <w:docPart w:val="F55BC27C632B409C8D142174FF107EE2"/>
            </w:placeholder>
            <w:showingPlcHdr/>
            <w15:color w:val="4D3069"/>
            <w:text w:multiLine="1"/>
          </w:sdtPr>
          <w:sdtEndPr/>
          <w:sdtContent>
            <w:tc>
              <w:tcPr>
                <w:tcW w:w="7110" w:type="dxa"/>
                <w:vAlign w:val="center"/>
              </w:tcPr>
              <w:p w14:paraId="413D01EA"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3A7E2682" w14:textId="77777777" w:rsidTr="008E418B">
        <w:sdt>
          <w:sdtPr>
            <w:rPr>
              <w:rFonts w:cs="Open Sans"/>
            </w:rPr>
            <w:id w:val="-1515831105"/>
            <w:placeholder>
              <w:docPart w:val="BDBD96A9F35D47A48C7F75983117CD8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FCF3D89"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75133542"/>
            <w:placeholder>
              <w:docPart w:val="3D2527C1AD224AAE88DE1AB30CBA2864"/>
            </w:placeholder>
            <w:showingPlcHdr/>
            <w:dropDownList>
              <w:listItem w:displayText="1" w:value="1"/>
              <w:listItem w:displayText="2" w:value="2"/>
              <w:listItem w:displayText="3" w:value="3"/>
            </w:dropDownList>
          </w:sdtPr>
          <w:sdtEndPr/>
          <w:sdtContent>
            <w:tc>
              <w:tcPr>
                <w:tcW w:w="1890" w:type="dxa"/>
                <w:vAlign w:val="center"/>
              </w:tcPr>
              <w:p w14:paraId="5C7886D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61558749"/>
            <w:placeholder>
              <w:docPart w:val="DEBE89D343354AFC99973F732B8A2149"/>
            </w:placeholder>
            <w:showingPlcHdr/>
            <w:dropDownList>
              <w:listItem w:displayText="1" w:value="1"/>
              <w:listItem w:displayText="2" w:value="2"/>
              <w:listItem w:displayText="3" w:value="3"/>
            </w:dropDownList>
          </w:sdtPr>
          <w:sdtEndPr/>
          <w:sdtContent>
            <w:tc>
              <w:tcPr>
                <w:tcW w:w="1800" w:type="dxa"/>
                <w:vAlign w:val="center"/>
              </w:tcPr>
              <w:p w14:paraId="16DA9AD0"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649100396"/>
            <w:placeholder>
              <w:docPart w:val="C510F5745B764A41A68154795ABB01DC"/>
            </w:placeholder>
            <w:showingPlcHdr/>
            <w15:color w:val="4D3069"/>
            <w:text w:multiLine="1"/>
          </w:sdtPr>
          <w:sdtEndPr/>
          <w:sdtContent>
            <w:tc>
              <w:tcPr>
                <w:tcW w:w="7110" w:type="dxa"/>
                <w:vAlign w:val="center"/>
              </w:tcPr>
              <w:p w14:paraId="5B71DED3"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F4BFBD4" w14:textId="77777777" w:rsidTr="008E418B">
        <w:sdt>
          <w:sdtPr>
            <w:rPr>
              <w:rFonts w:cs="Open Sans"/>
            </w:rPr>
            <w:id w:val="1519501923"/>
            <w:placeholder>
              <w:docPart w:val="55DFA9982F824F04B49920B601541FE3"/>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BE58EF8"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380861591"/>
            <w:placeholder>
              <w:docPart w:val="CCB8818858A24526B2FEBCFAE4054234"/>
            </w:placeholder>
            <w:showingPlcHdr/>
            <w:dropDownList>
              <w:listItem w:displayText="1" w:value="1"/>
              <w:listItem w:displayText="2" w:value="2"/>
              <w:listItem w:displayText="3" w:value="3"/>
            </w:dropDownList>
          </w:sdtPr>
          <w:sdtEndPr/>
          <w:sdtContent>
            <w:tc>
              <w:tcPr>
                <w:tcW w:w="1890" w:type="dxa"/>
                <w:vAlign w:val="center"/>
              </w:tcPr>
              <w:p w14:paraId="40AA9C55"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694030221"/>
            <w:placeholder>
              <w:docPart w:val="B3B257BE212C43CD823DCA31F8264328"/>
            </w:placeholder>
            <w:showingPlcHdr/>
            <w:dropDownList>
              <w:listItem w:displayText="1" w:value="1"/>
              <w:listItem w:displayText="2" w:value="2"/>
              <w:listItem w:displayText="3" w:value="3"/>
            </w:dropDownList>
          </w:sdtPr>
          <w:sdtEndPr/>
          <w:sdtContent>
            <w:tc>
              <w:tcPr>
                <w:tcW w:w="1800" w:type="dxa"/>
                <w:vAlign w:val="center"/>
              </w:tcPr>
              <w:p w14:paraId="6C3C335B"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447046586"/>
            <w:placeholder>
              <w:docPart w:val="BEE52CC2C5904D719763517622A8564B"/>
            </w:placeholder>
            <w:showingPlcHdr/>
            <w15:color w:val="4D3069"/>
            <w:text w:multiLine="1"/>
          </w:sdtPr>
          <w:sdtEndPr/>
          <w:sdtContent>
            <w:tc>
              <w:tcPr>
                <w:tcW w:w="7110" w:type="dxa"/>
                <w:vAlign w:val="center"/>
              </w:tcPr>
              <w:p w14:paraId="5C8B1907"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59A7DB53" w14:textId="77777777" w:rsidTr="008E418B">
        <w:sdt>
          <w:sdtPr>
            <w:rPr>
              <w:rFonts w:cs="Open Sans"/>
            </w:rPr>
            <w:id w:val="764733493"/>
            <w:placeholder>
              <w:docPart w:val="51966AEFD7F44740A2EC69192539755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0E37D5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453862223"/>
            <w:placeholder>
              <w:docPart w:val="F24DD7B3839D4356B5D3DB87C528A304"/>
            </w:placeholder>
            <w:showingPlcHdr/>
            <w:dropDownList>
              <w:listItem w:displayText="1" w:value="1"/>
              <w:listItem w:displayText="2" w:value="2"/>
              <w:listItem w:displayText="3" w:value="3"/>
            </w:dropDownList>
          </w:sdtPr>
          <w:sdtEndPr/>
          <w:sdtContent>
            <w:tc>
              <w:tcPr>
                <w:tcW w:w="1890" w:type="dxa"/>
                <w:vAlign w:val="center"/>
              </w:tcPr>
              <w:p w14:paraId="424D771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900487104"/>
            <w:placeholder>
              <w:docPart w:val="3E5ADD59B26342AF8D0ACEE58900A358"/>
            </w:placeholder>
            <w:showingPlcHdr/>
            <w:dropDownList>
              <w:listItem w:displayText="1" w:value="1"/>
              <w:listItem w:displayText="2" w:value="2"/>
              <w:listItem w:displayText="3" w:value="3"/>
            </w:dropDownList>
          </w:sdtPr>
          <w:sdtEndPr/>
          <w:sdtContent>
            <w:tc>
              <w:tcPr>
                <w:tcW w:w="1800" w:type="dxa"/>
                <w:vAlign w:val="center"/>
              </w:tcPr>
              <w:p w14:paraId="30DF4B0F"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101790743"/>
            <w:placeholder>
              <w:docPart w:val="9643BD39D2614167A15988B2E7560AA9"/>
            </w:placeholder>
            <w:showingPlcHdr/>
            <w15:color w:val="4D3069"/>
            <w:text w:multiLine="1"/>
          </w:sdtPr>
          <w:sdtEndPr/>
          <w:sdtContent>
            <w:tc>
              <w:tcPr>
                <w:tcW w:w="7110" w:type="dxa"/>
                <w:vAlign w:val="center"/>
              </w:tcPr>
              <w:p w14:paraId="014F48C8"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2373EE4" w14:textId="77777777" w:rsidTr="008E418B">
        <w:sdt>
          <w:sdtPr>
            <w:rPr>
              <w:rFonts w:cs="Open Sans"/>
            </w:rPr>
            <w:id w:val="-130489427"/>
            <w:placeholder>
              <w:docPart w:val="7D76218784D3438F839492CE2BB9A156"/>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19EA7202"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731234753"/>
            <w:placeholder>
              <w:docPart w:val="ABB911B1E4604FA3BC0FCA7B63AEA11E"/>
            </w:placeholder>
            <w:showingPlcHdr/>
            <w:dropDownList>
              <w:listItem w:displayText="1" w:value="1"/>
              <w:listItem w:displayText="2" w:value="2"/>
              <w:listItem w:displayText="3" w:value="3"/>
            </w:dropDownList>
          </w:sdtPr>
          <w:sdtEndPr/>
          <w:sdtContent>
            <w:tc>
              <w:tcPr>
                <w:tcW w:w="1890" w:type="dxa"/>
                <w:vAlign w:val="center"/>
              </w:tcPr>
              <w:p w14:paraId="522481F4"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31727871"/>
            <w:placeholder>
              <w:docPart w:val="6D76AFE7E04249AD947B441688C6471C"/>
            </w:placeholder>
            <w:showingPlcHdr/>
            <w:dropDownList>
              <w:listItem w:displayText="1" w:value="1"/>
              <w:listItem w:displayText="2" w:value="2"/>
              <w:listItem w:displayText="3" w:value="3"/>
            </w:dropDownList>
          </w:sdtPr>
          <w:sdtEndPr/>
          <w:sdtContent>
            <w:tc>
              <w:tcPr>
                <w:tcW w:w="1800" w:type="dxa"/>
                <w:vAlign w:val="center"/>
              </w:tcPr>
              <w:p w14:paraId="5D9A559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70243246"/>
            <w:placeholder>
              <w:docPart w:val="54E903CDD9A24A10A1C1B74EB2B65422"/>
            </w:placeholder>
            <w:showingPlcHdr/>
            <w15:color w:val="4D3069"/>
            <w:text w:multiLine="1"/>
          </w:sdtPr>
          <w:sdtEndPr/>
          <w:sdtContent>
            <w:tc>
              <w:tcPr>
                <w:tcW w:w="7110" w:type="dxa"/>
                <w:vAlign w:val="center"/>
              </w:tcPr>
              <w:p w14:paraId="04D1730C"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7BEA2AA6" w14:textId="77777777" w:rsidTr="008E418B">
        <w:sdt>
          <w:sdtPr>
            <w:rPr>
              <w:rFonts w:cs="Open Sans"/>
            </w:rPr>
            <w:id w:val="-107289368"/>
            <w:placeholder>
              <w:docPart w:val="F3CC4BE7740D48CA9544C4F41E517374"/>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EA9039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55859415"/>
            <w:placeholder>
              <w:docPart w:val="0BD212FDF9CA46D6B4C3E25988D0B1F2"/>
            </w:placeholder>
            <w:showingPlcHdr/>
            <w:dropDownList>
              <w:listItem w:displayText="1" w:value="1"/>
              <w:listItem w:displayText="2" w:value="2"/>
              <w:listItem w:displayText="3" w:value="3"/>
            </w:dropDownList>
          </w:sdtPr>
          <w:sdtEndPr/>
          <w:sdtContent>
            <w:tc>
              <w:tcPr>
                <w:tcW w:w="1890" w:type="dxa"/>
                <w:vAlign w:val="center"/>
              </w:tcPr>
              <w:p w14:paraId="14FAAD8A"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619493848"/>
            <w:placeholder>
              <w:docPart w:val="592079AD7AB7404DA9913C039B2D326C"/>
            </w:placeholder>
            <w:showingPlcHdr/>
            <w:dropDownList>
              <w:listItem w:displayText="1" w:value="1"/>
              <w:listItem w:displayText="2" w:value="2"/>
              <w:listItem w:displayText="3" w:value="3"/>
            </w:dropDownList>
          </w:sdtPr>
          <w:sdtEndPr/>
          <w:sdtContent>
            <w:tc>
              <w:tcPr>
                <w:tcW w:w="1800" w:type="dxa"/>
                <w:vAlign w:val="center"/>
              </w:tcPr>
              <w:p w14:paraId="6FE05521"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87652726"/>
            <w:placeholder>
              <w:docPart w:val="AD271E7CF35647C8984DB7E446A3DC06"/>
            </w:placeholder>
            <w:showingPlcHdr/>
            <w15:color w:val="4D3069"/>
            <w:text w:multiLine="1"/>
          </w:sdtPr>
          <w:sdtEndPr/>
          <w:sdtContent>
            <w:tc>
              <w:tcPr>
                <w:tcW w:w="7110" w:type="dxa"/>
                <w:vAlign w:val="center"/>
              </w:tcPr>
              <w:p w14:paraId="0C2ED691"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95B48AD" w14:textId="77777777" w:rsidTr="008E418B">
        <w:sdt>
          <w:sdtPr>
            <w:rPr>
              <w:rFonts w:cs="Open Sans"/>
            </w:rPr>
            <w:id w:val="92295809"/>
            <w:placeholder>
              <w:docPart w:val="0A6C0AADAA2E459CA1040BAEB03243C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376007D1"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034020206"/>
            <w:placeholder>
              <w:docPart w:val="0F58712E47D048EF84DD2CF32505385F"/>
            </w:placeholder>
            <w:showingPlcHdr/>
            <w:dropDownList>
              <w:listItem w:displayText="1" w:value="1"/>
              <w:listItem w:displayText="2" w:value="2"/>
              <w:listItem w:displayText="3" w:value="3"/>
            </w:dropDownList>
          </w:sdtPr>
          <w:sdtEndPr/>
          <w:sdtContent>
            <w:tc>
              <w:tcPr>
                <w:tcW w:w="1890" w:type="dxa"/>
                <w:vAlign w:val="center"/>
              </w:tcPr>
              <w:p w14:paraId="7A18A946"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878285570"/>
            <w:placeholder>
              <w:docPart w:val="9FC55CE2CC4149998A085C1C67BD8B11"/>
            </w:placeholder>
            <w:showingPlcHdr/>
            <w:dropDownList>
              <w:listItem w:displayText="1" w:value="1"/>
              <w:listItem w:displayText="2" w:value="2"/>
              <w:listItem w:displayText="3" w:value="3"/>
            </w:dropDownList>
          </w:sdtPr>
          <w:sdtEndPr/>
          <w:sdtContent>
            <w:tc>
              <w:tcPr>
                <w:tcW w:w="1800" w:type="dxa"/>
                <w:vAlign w:val="center"/>
              </w:tcPr>
              <w:p w14:paraId="1F22E628"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323091059"/>
            <w:placeholder>
              <w:docPart w:val="4B12ECC6C7264162B91A44A2DD0A14D7"/>
            </w:placeholder>
            <w:showingPlcHdr/>
            <w15:color w:val="4D3069"/>
            <w:text w:multiLine="1"/>
          </w:sdtPr>
          <w:sdtEndPr/>
          <w:sdtContent>
            <w:tc>
              <w:tcPr>
                <w:tcW w:w="7110" w:type="dxa"/>
                <w:vAlign w:val="center"/>
              </w:tcPr>
              <w:p w14:paraId="18E44C99"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01262F17" w14:textId="77777777" w:rsidTr="008E418B">
        <w:sdt>
          <w:sdtPr>
            <w:rPr>
              <w:rFonts w:cs="Open Sans"/>
            </w:rPr>
            <w:id w:val="1076938177"/>
            <w:placeholder>
              <w:docPart w:val="E7F48038A78341348979A4DE4326807D"/>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5ADEE8C7"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234169303"/>
            <w:placeholder>
              <w:docPart w:val="72F3F53F824F448F82FAB70BB01BAF32"/>
            </w:placeholder>
            <w:showingPlcHdr/>
            <w:dropDownList>
              <w:listItem w:displayText="1" w:value="1"/>
              <w:listItem w:displayText="2" w:value="2"/>
              <w:listItem w:displayText="3" w:value="3"/>
            </w:dropDownList>
          </w:sdtPr>
          <w:sdtEndPr/>
          <w:sdtContent>
            <w:tc>
              <w:tcPr>
                <w:tcW w:w="1890" w:type="dxa"/>
                <w:vAlign w:val="center"/>
              </w:tcPr>
              <w:p w14:paraId="3494FF86"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2043468476"/>
            <w:placeholder>
              <w:docPart w:val="095345D7763047E781FDBD645C1E5933"/>
            </w:placeholder>
            <w:showingPlcHdr/>
            <w:dropDownList>
              <w:listItem w:displayText="1" w:value="1"/>
              <w:listItem w:displayText="2" w:value="2"/>
              <w:listItem w:displayText="3" w:value="3"/>
            </w:dropDownList>
          </w:sdtPr>
          <w:sdtEndPr/>
          <w:sdtContent>
            <w:tc>
              <w:tcPr>
                <w:tcW w:w="1800" w:type="dxa"/>
                <w:vAlign w:val="center"/>
              </w:tcPr>
              <w:p w14:paraId="531B7A5D"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950018409"/>
            <w:placeholder>
              <w:docPart w:val="B785B46B60884EBABA114701EE8E67D5"/>
            </w:placeholder>
            <w:showingPlcHdr/>
            <w15:color w:val="4D3069"/>
            <w:text w:multiLine="1"/>
          </w:sdtPr>
          <w:sdtEndPr/>
          <w:sdtContent>
            <w:tc>
              <w:tcPr>
                <w:tcW w:w="7110" w:type="dxa"/>
                <w:vAlign w:val="center"/>
              </w:tcPr>
              <w:p w14:paraId="603234F3"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4BDC74B1" w14:textId="77777777" w:rsidTr="008E418B">
        <w:sdt>
          <w:sdtPr>
            <w:rPr>
              <w:rFonts w:cs="Open Sans"/>
            </w:rPr>
            <w:id w:val="1546337448"/>
            <w:placeholder>
              <w:docPart w:val="4F1BB46D534C47169CB8DB911CD805BB"/>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438A384F"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1202210748"/>
            <w:placeholder>
              <w:docPart w:val="9A1AFCEFBA66479CA1B420367697F6EF"/>
            </w:placeholder>
            <w:showingPlcHdr/>
            <w:dropDownList>
              <w:listItem w:displayText="1" w:value="1"/>
              <w:listItem w:displayText="2" w:value="2"/>
              <w:listItem w:displayText="3" w:value="3"/>
            </w:dropDownList>
          </w:sdtPr>
          <w:sdtEndPr/>
          <w:sdtContent>
            <w:tc>
              <w:tcPr>
                <w:tcW w:w="1890" w:type="dxa"/>
                <w:vAlign w:val="center"/>
              </w:tcPr>
              <w:p w14:paraId="289F0DDC"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260635553"/>
            <w:placeholder>
              <w:docPart w:val="7122913BEF234D038B994DF83349CFC9"/>
            </w:placeholder>
            <w:showingPlcHdr/>
            <w:dropDownList>
              <w:listItem w:displayText="1" w:value="1"/>
              <w:listItem w:displayText="2" w:value="2"/>
              <w:listItem w:displayText="3" w:value="3"/>
            </w:dropDownList>
          </w:sdtPr>
          <w:sdtEndPr/>
          <w:sdtContent>
            <w:tc>
              <w:tcPr>
                <w:tcW w:w="1800" w:type="dxa"/>
                <w:vAlign w:val="center"/>
              </w:tcPr>
              <w:p w14:paraId="78E37E9F"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505562876"/>
            <w:placeholder>
              <w:docPart w:val="AB9107D3FF494D0A99E90287B2C946AF"/>
            </w:placeholder>
            <w:showingPlcHdr/>
            <w15:color w:val="4D3069"/>
            <w:text w:multiLine="1"/>
          </w:sdtPr>
          <w:sdtEndPr/>
          <w:sdtContent>
            <w:tc>
              <w:tcPr>
                <w:tcW w:w="7110" w:type="dxa"/>
                <w:vAlign w:val="center"/>
              </w:tcPr>
              <w:p w14:paraId="4A7D8176"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r w:rsidR="00024BAB" w:rsidRPr="00BA7A0C" w14:paraId="1A1FBCB6" w14:textId="77777777" w:rsidTr="008E418B">
        <w:sdt>
          <w:sdtPr>
            <w:rPr>
              <w:rFonts w:cs="Open Sans"/>
            </w:rPr>
            <w:id w:val="2046399413"/>
            <w:placeholder>
              <w:docPart w:val="2236D9BF99614D92AD6864038E3FD8BF"/>
            </w:placeholder>
            <w:showingPlcHdr/>
            <w:dropDownList>
              <w:listItem w:displayText="Access and rights over land" w:value="Access and rights over land"/>
              <w:listItem w:displayText="Accounting principles and procedures" w:value="Accounting principles and procedures"/>
              <w:listItem w:displayText="Agriculture" w:value="Agriculture"/>
              <w:listItem w:displayText="Asset identification and assessment" w:value="Asset identification and assessment"/>
              <w:listItem w:displayText="Asset management" w:value="Asset management"/>
              <w:listItem w:displayText="Auctioneering" w:value="Auctioneering"/>
              <w:listItem w:displayText="Big data" w:value="Big data"/>
              <w:listItem w:displayText="BIM management" w:value="BIM management"/>
              <w:listItem w:displayText="Building control inspections" w:value="Building control inspections"/>
              <w:listItem w:displayText="Building pathology" w:value="Building pathology"/>
              <w:listItem w:displayText="Business alignment" w:value="Business alignment"/>
              <w:listItem w:displayText="Business case" w:value="Business case"/>
              <w:listItem w:displayText="Business planning" w:value="Business planning"/>
              <w:listItem w:displayText="Cadastre and land administration" w:value="Cadastre and land administration"/>
              <w:listItem w:displayText="Capital allowances" w:value="Capital allowances"/>
              <w:listItem w:displayText="Capital taxation" w:value="Capital taxation"/>
              <w:listItem w:displayText="Change management" w:value="Change management"/>
              <w:listItem w:displayText="Client care" w:value="Client care"/>
              <w:listItem w:displayText="Commercial management" w:value="Commercial management"/>
              <w:listItem w:displayText="Compulsory purchase and compensation" w:value="Compulsory purchase and compensation"/>
              <w:listItem w:displayText="Communication and negotiation" w:value="Communication and negotiation"/>
              <w:listItem w:displayText="Conflict avoidance, management and dispute" w:value="Conflict avoidance, management and dispute"/>
              <w:listItem w:displayText="Conservation and restoration" w:value="Conservation and restoration"/>
              <w:listItem w:displayText="Construction technology and environmental" w:value="Construction technology and environmental"/>
              <w:listItem w:displayText="Consultancy services" w:value="Consultancy services"/>
              <w:listItem w:displayText="Contaminated land" w:value="Contaminated land"/>
              <w:listItem w:displayText="Contract administration" w:value="Contract administration"/>
              <w:listItem w:displayText="Contract practice" w:value="Contract practice"/>
              <w:listItem w:displayText="Corporate finance" w:value="Corporate finance"/>
              <w:listItem w:displayText="Corporate recovery and insolvency" w:value="Corporate recovery and insolvency"/>
              <w:listItem w:displayText="Cost prediction and analysis" w:value="Cost prediction and analysis"/>
              <w:listItem w:displayText="Cross cultural awareness in a global business" w:value="Cross cultural awareness in a global business"/>
              <w:listItem w:displayText="Data management" w:value="Data management"/>
              <w:listItem w:displayText="Design and specification" w:value="Design and specification"/>
              <w:listItem w:displayText="Design economics and cost planning" w:value="Design economics and cost planning"/>
              <w:listItem w:displayText="Development appraisals" w:value="Development appraisals"/>
              <w:listItem w:displayText="Development/project briefs" w:value="Development/project briefs"/>
              <w:listItem w:displayText="Due diligence" w:value="Due diligence"/>
              <w:listItem w:displayText="Economic development" w:value="Economic development"/>
              <w:listItem w:displayText="Energy and renewable resources" w:value="Energy and renewable resources"/>
              <w:listItem w:displayText="Engineering surveying" w:value="Engineering surveying"/>
              <w:listItem w:displayText="Engineering science and technology" w:value="Engineering science and technology"/>
              <w:listItem w:displayText="Environmental analysis" w:value="Environmental analysis"/>
              <w:listItem w:displayText="Environmental assessment" w:value="Environmental assessment"/>
              <w:listItem w:displayText="Environmental audit (and monitoring)" w:value="Environmental audit (and monitoring)"/>
              <w:listItem w:displayText="Environmental management" w:value="Environmental management"/>
              <w:listItem w:displayText="Environmental science and processes" w:value="Environmental science and processes"/>
              <w:listItem w:displayText="Financial modelling" w:value="Financial modelling"/>
              <w:listItem w:displayText="Fire safety" w:value="Fire safety"/>
              <w:listItem w:displayText="Forestry and woodland management" w:value="Forestry and woodland management"/>
              <w:listItem w:displayText="Geodesy" w:value="Geodesy"/>
              <w:listItem w:displayText="GIS" w:value="GIS"/>
              <w:listItem w:displayText="Ground engineering and subsidence" w:value="Ground engineering and subsidence"/>
              <w:listItem w:displayText="Health and safety" w:value="Health and safety"/>
              <w:listItem w:displayText="Housing maintenance, repairs and improvements" w:value="Housing maintenance, repairs and improvements"/>
              <w:listItem w:displayText="Housing management and policy" w:value="Housing management and policy"/>
              <w:listItem w:displayText="Housing strategy and provision" w:value="Housing strategy and provision"/>
              <w:listItem w:displayText="Hydrographic surveying" w:value="Hydrographic surveying"/>
              <w:listItem w:displayText="Inclusive environments" w:value="Inclusive environments"/>
              <w:listItem w:displayText="Indirect investment vehicles" w:value="Indirect investment vehicles"/>
              <w:listItem w:displayText="Inspection" w:value="Inspection"/>
              <w:listItem w:displayText="Investment management" w:value="Investment management"/>
              <w:listItem w:displayText="Insurance" w:value="Insurance"/>
              <w:listItem w:displayText="Land use and diversification" w:value="Land use and diversification"/>
              <w:listItem w:displayText="Landlord and tenant" w:value="Landlord and tenant"/>
              <w:listItem w:displayText="Leading projects, people and teams" w:value="Leading projects, people and teams"/>
              <w:listItem w:displayText="Leasing/letting" w:value="Leasing/letting"/>
              <w:listItem w:displayText="Legal/regulatory compliance" w:value="Legal/regulatory compliance"/>
              <w:listItem w:displayText="Loan security valuation" w:value="Loan security valuation"/>
              <w:listItem w:displayText="Local taxation/assessment" w:value="Local taxation/assessment"/>
              <w:listItem w:displayText="Maintenance management" w:value="Maintenance management"/>
              <w:listItem w:displayText="Management and regeneration of the built" w:value="Management and regeneration of the built"/>
              <w:listItem w:displayText="Management of the natural environment" w:value="Management of the natural environment"/>
              <w:listItem w:displayText="Managing projects" w:value="Managing projects"/>
              <w:listItem w:displayText="Managing resources" w:value="Managing resources"/>
              <w:listItem w:displayText="Market appraisal" w:value="Market appraisal"/>
              <w:listItem w:displayText="Masterplanning and urban design" w:value="Masterplanning and urban design"/>
              <w:listItem w:displayText="Measurement" w:value="Measurement"/>
              <w:listItem w:displayText="Minerals management" w:value="Minerals management"/>
              <w:listItem w:displayText="Object identification" w:value="Object identification"/>
              <w:listItem w:displayText="Open data" w:value="Open data"/>
              <w:listItem w:displayText="Performance management" w:value="Performance management"/>
              <w:listItem w:displayText="Planning and development management" w:value="Planning and development management"/>
              <w:listItem w:displayText="Procurement and tendering" w:value="Procurement and tendering"/>
              <w:listItem w:displayText="Programming and planning" w:value="Programming and planning"/>
              <w:listItem w:displayText="Project controls" w:value="Project controls"/>
              <w:listItem w:displayText="Project feasibility analysis" w:value="Project feasibility analysis"/>
              <w:listItem w:displayText="Project finance" w:value="Project finance"/>
              <w:listItem w:displayText="Property finance and funding" w:value="Property finance and funding"/>
              <w:listItem w:displayText="Property management" w:value="Property management"/>
              <w:listItem w:displayText="Purchase and sale" w:value="Purchase and sale"/>
              <w:listItem w:displayText="Quantification and costing" w:value="Quantification and costing"/>
              <w:listItem w:displayText="Quantification, costing and price analysis" w:value="Quantification, costing and price analysis"/>
              <w:listItem w:displayText="Remote sensing and photogrammetry" w:value="Remote sensing and photogrammetry"/>
              <w:listItem w:displayText="Research methodologies and techniques" w:value="Research methodologies and techniques"/>
              <w:listItem w:displayText="Risk management" w:value="Risk management"/>
              <w:listItem w:displayText="Smart cities and intelligent buildings" w:value="Smart cities and intelligent buildings"/>
              <w:listItem w:displayText="Spatial planning policy and infrastructure" w:value="Spatial planning policy and infrastructure"/>
              <w:listItem w:displayText="Stakeholder management" w:value="Stakeholder management"/>
              <w:listItem w:displayText="Strategic real estate consultancy" w:value="Strategic real estate consultancy"/>
              <w:listItem w:displayText="Supplier management" w:value="Supplier management"/>
              <w:listItem w:displayText="Surveying and mapping" w:value="Surveying and mapping"/>
              <w:listItem w:displayText="Surveying land and sea" w:value="Surveying land and sea"/>
              <w:listItem w:displayText="Sustainability" w:value="Sustainability"/>
              <w:listItem w:displayText="Taxation" w:value="Taxation"/>
              <w:listItem w:displayText="Use of marine environment" w:value="Use of marine environment"/>
              <w:listItem w:displayText="Valuation" w:value="Valuation"/>
              <w:listItem w:displayText="Valuation of business and intangible assets" w:value="Valuation of business and intangible assets"/>
              <w:listItem w:displayText="Valuation reporting and research" w:value="Valuation reporting and research"/>
              <w:listItem w:displayText="Waste management" w:value="Waste management"/>
              <w:listItem w:displayText="Works progress and quality management" w:value="Works progress and quality management"/>
              <w:listItem w:displayText="Workspace strategy" w:value="Workspace strategy"/>
              <w:listItem w:displayText="(pre-2018) Analysis of client requirements" w:value="(pre-2018) Analysis of client requirements"/>
              <w:listItem w:displayText="(pre-2018) Cadastre and land management" w:value="(pre-2018) Cadastre and land management"/>
              <w:listItem w:displayText="(pre-2018) Commercial management of construction" w:value="(pre-2018) Commercial management of construction"/>
              <w:listItem w:displayText="(pre-2018) Corporate real estate management" w:value="(pre-2018) Corporate real estate management"/>
              <w:listItem w:displayText="(pre-2018) Housing aid or advice" w:value="(pre-2018) Housing aid or advice"/>
              <w:listItem w:displayText="(pre-2018) Hydrographic (marine) surveying" w:value="(pre-2018) Hydrographic (marine) surveying"/>
              <w:listItem w:displayText="(pre-2018) Laboratory procedures" w:value="(pre-2018) Laboratory procedures"/>
              <w:listItem w:displayText="(pre-2018) Landlord and tenant (including rent reviews" w:value="(pre-2018) Landlord and tenant (including rent reviews"/>
              <w:listItem w:displayText="(pre-2018) Management of the built environment" w:value="(pre-2018) Management of the built environment"/>
              <w:listItem w:displayText="(pre-2018) Mapping" w:value="(pre-2018) Mapping"/>
              <w:listItem w:displayText="(pre-2018) Measurement of land and property" w:value="(pre-2018) Measurement of land and property"/>
            </w:dropDownList>
          </w:sdtPr>
          <w:sdtEndPr/>
          <w:sdtContent>
            <w:tc>
              <w:tcPr>
                <w:tcW w:w="2673" w:type="dxa"/>
              </w:tcPr>
              <w:p w14:paraId="6ACF6BF0" w14:textId="77777777" w:rsidR="00024BAB" w:rsidRPr="00BA7A0C" w:rsidRDefault="00024BAB" w:rsidP="007155A4">
                <w:pPr>
                  <w:pStyle w:val="RICStabletext"/>
                  <w:rPr>
                    <w:rFonts w:cs="Open Sans"/>
                  </w:rPr>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tc>
          </w:sdtContent>
        </w:sdt>
        <w:sdt>
          <w:sdtPr>
            <w:rPr>
              <w:rFonts w:cs="Open Sans"/>
            </w:rPr>
            <w:id w:val="-363600707"/>
            <w:placeholder>
              <w:docPart w:val="8E12E932122F42389A97262F58AA680D"/>
            </w:placeholder>
            <w:showingPlcHdr/>
            <w:dropDownList>
              <w:listItem w:displayText="1" w:value="1"/>
              <w:listItem w:displayText="2" w:value="2"/>
              <w:listItem w:displayText="3" w:value="3"/>
            </w:dropDownList>
          </w:sdtPr>
          <w:sdtEndPr/>
          <w:sdtContent>
            <w:tc>
              <w:tcPr>
                <w:tcW w:w="1890" w:type="dxa"/>
                <w:vAlign w:val="center"/>
              </w:tcPr>
              <w:p w14:paraId="326CCD40"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id w:val="-1664623596"/>
            <w:placeholder>
              <w:docPart w:val="CE428C68BF3547D1AA376BBF286BADE4"/>
            </w:placeholder>
            <w:showingPlcHdr/>
            <w:dropDownList>
              <w:listItem w:displayText="1" w:value="1"/>
              <w:listItem w:displayText="2" w:value="2"/>
              <w:listItem w:displayText="3" w:value="3"/>
            </w:dropDownList>
          </w:sdtPr>
          <w:sdtEndPr/>
          <w:sdtContent>
            <w:tc>
              <w:tcPr>
                <w:tcW w:w="1800" w:type="dxa"/>
                <w:vAlign w:val="center"/>
              </w:tcPr>
              <w:p w14:paraId="130ADBDB" w14:textId="77777777" w:rsidR="00024BAB" w:rsidRPr="00BA7A0C" w:rsidRDefault="00024BAB" w:rsidP="008E418B">
                <w:pPr>
                  <w:pStyle w:val="RICStabletext"/>
                  <w:jc w:val="center"/>
                  <w:rPr>
                    <w:rFonts w:cs="Open Sans"/>
                  </w:rPr>
                </w:pPr>
                <w:r w:rsidRPr="00BA7A0C">
                  <w:rPr>
                    <w:rFonts w:cs="Open Sans"/>
                    <w:color w:val="4D3069"/>
                  </w:rPr>
                  <w:t>&lt;select level&gt;</w:t>
                </w:r>
              </w:p>
            </w:tc>
          </w:sdtContent>
        </w:sdt>
        <w:sdt>
          <w:sdtPr>
            <w:rPr>
              <w:rFonts w:cs="Open Sans"/>
            </w:rPr>
            <w:alias w:val="Insert comment"/>
            <w:tag w:val="Insert comment"/>
            <w:id w:val="1737274909"/>
            <w:placeholder>
              <w:docPart w:val="D517ECC6015D44CF91961D819A41B3F1"/>
            </w:placeholder>
            <w:showingPlcHdr/>
            <w15:color w:val="4D3069"/>
            <w:text w:multiLine="1"/>
          </w:sdtPr>
          <w:sdtEndPr/>
          <w:sdtContent>
            <w:tc>
              <w:tcPr>
                <w:tcW w:w="7110" w:type="dxa"/>
                <w:vAlign w:val="center"/>
              </w:tcPr>
              <w:p w14:paraId="22A11E9A" w14:textId="77777777" w:rsidR="00024BAB" w:rsidRPr="00BA7A0C" w:rsidRDefault="00024BAB" w:rsidP="008E418B">
                <w:pPr>
                  <w:pStyle w:val="RICStabletext"/>
                  <w:rPr>
                    <w:rFonts w:cs="Open Sans"/>
                  </w:rPr>
                </w:pPr>
                <w:r w:rsidRPr="00BA7A0C">
                  <w:rPr>
                    <w:rFonts w:cs="Open Sans"/>
                    <w:color w:val="4D3069"/>
                    <w:shd w:val="clear" w:color="auto" w:fill="FFFFFF" w:themeFill="background1"/>
                  </w:rPr>
                  <w:t>&lt;insert feedback&gt;</w:t>
                </w:r>
              </w:p>
            </w:tc>
          </w:sdtContent>
        </w:sdt>
      </w:tr>
    </w:tbl>
    <w:p w14:paraId="34D960A4"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20D0C16" w14:textId="3C3ABFB5"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Continuing professional development (CPD)</w:t>
      </w:r>
    </w:p>
    <w:p w14:paraId="67D097FB" w14:textId="4C10007C" w:rsidR="00BA7A0C" w:rsidRPr="00BA7A0C" w:rsidRDefault="00BA7A0C" w:rsidP="00BA7A0C">
      <w:pPr>
        <w:pStyle w:val="Highlightnote"/>
        <w:rPr>
          <w:rFonts w:ascii="Open Sans" w:hAnsi="Open Sans" w:cs="Open Sans"/>
        </w:rPr>
      </w:pPr>
      <w:r w:rsidRPr="00BA7A0C">
        <w:rPr>
          <w:rFonts w:ascii="Open Sans" w:hAnsi="Open Sans" w:cs="Open Sans"/>
        </w:rPr>
        <w:t xml:space="preserve">You should continue recording CPD until you come forward to sit final assessment again. Your CPD will be calculated on a rolling period from the date you submit for assessment again. You should check that your CPD activities are within the required </w:t>
      </w:r>
      <w:r w:rsidR="008E418B">
        <w:rPr>
          <w:rFonts w:ascii="Open Sans" w:hAnsi="Open Sans" w:cs="Open Sans"/>
        </w:rPr>
        <w:t>12 months</w:t>
      </w:r>
      <w:r w:rsidRPr="00BA7A0C">
        <w:rPr>
          <w:rFonts w:ascii="Open Sans" w:hAnsi="Open Sans" w:cs="Open Sans"/>
        </w:rPr>
        <w:t>, working back from the date you submit again.</w:t>
      </w:r>
    </w:p>
    <w:tbl>
      <w:tblPr>
        <w:tblStyle w:val="TableGrid"/>
        <w:tblW w:w="13475" w:type="dxa"/>
        <w:tblInd w:w="20" w:type="dxa"/>
        <w:tblLook w:val="04A0" w:firstRow="1" w:lastRow="0" w:firstColumn="1" w:lastColumn="0" w:noHBand="0" w:noVBand="1"/>
      </w:tblPr>
      <w:tblGrid>
        <w:gridCol w:w="13475"/>
      </w:tblGrid>
      <w:tr w:rsidR="00BA7A0C" w:rsidRPr="00BA7A0C" w14:paraId="26DB3002" w14:textId="77777777" w:rsidTr="007155A4">
        <w:sdt>
          <w:sdtPr>
            <w:rPr>
              <w:rFonts w:cs="Open Sans"/>
            </w:rPr>
            <w:alias w:val="Insert comment"/>
            <w:tag w:val="Insert comment"/>
            <w:id w:val="401260755"/>
            <w:placeholder>
              <w:docPart w:val="FAEF1956C73040B792AAF3C358ACF369"/>
            </w:placeholder>
            <w:showingPlcHdr/>
            <w15:color w:val="4D3069"/>
            <w:text w:multiLine="1"/>
          </w:sdtPr>
          <w:sdtEndPr/>
          <w:sdtContent>
            <w:tc>
              <w:tcPr>
                <w:tcW w:w="13475" w:type="dxa"/>
              </w:tcPr>
              <w:p w14:paraId="48635C5D" w14:textId="58865286"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3EF77CB8" w14:textId="77777777" w:rsidR="00DB5BEC" w:rsidRDefault="00DB5BEC">
      <w:pPr>
        <w:spacing w:after="160" w:line="259" w:lineRule="auto"/>
        <w:ind w:left="0" w:firstLine="0"/>
        <w:rPr>
          <w:rFonts w:ascii="Open Sans" w:eastAsia="Calibri" w:hAnsi="Open Sans" w:cs="Open Sans"/>
          <w:b/>
          <w:color w:val="4D3069"/>
          <w:sz w:val="24"/>
        </w:rPr>
      </w:pPr>
      <w:r>
        <w:rPr>
          <w:rFonts w:ascii="Open Sans" w:hAnsi="Open Sans" w:cs="Open Sans"/>
        </w:rPr>
        <w:br w:type="page"/>
      </w:r>
    </w:p>
    <w:p w14:paraId="63C54BFD" w14:textId="5223B584" w:rsidR="00BA7A0C" w:rsidRPr="00BA7A0C" w:rsidRDefault="00BA7A0C" w:rsidP="00BA7A0C">
      <w:pPr>
        <w:pStyle w:val="RICSHead1"/>
        <w:ind w:left="0" w:firstLine="0"/>
        <w:rPr>
          <w:rFonts w:ascii="Open Sans" w:hAnsi="Open Sans" w:cs="Open Sans"/>
        </w:rPr>
      </w:pPr>
      <w:r w:rsidRPr="00BA7A0C">
        <w:rPr>
          <w:rFonts w:ascii="Open Sans" w:hAnsi="Open Sans" w:cs="Open Sans"/>
        </w:rPr>
        <w:lastRenderedPageBreak/>
        <w:t>Ethics, rules of conduct and professionalism</w:t>
      </w:r>
    </w:p>
    <w:tbl>
      <w:tblPr>
        <w:tblStyle w:val="TableGrid"/>
        <w:tblW w:w="13473" w:type="dxa"/>
        <w:tblInd w:w="22" w:type="dxa"/>
        <w:tblLayout w:type="fixed"/>
        <w:tblLook w:val="04A0" w:firstRow="1" w:lastRow="0" w:firstColumn="1" w:lastColumn="0" w:noHBand="0" w:noVBand="1"/>
      </w:tblPr>
      <w:tblGrid>
        <w:gridCol w:w="2722"/>
        <w:gridCol w:w="10751"/>
      </w:tblGrid>
      <w:tr w:rsidR="00BA7A0C" w:rsidRPr="00BA7A0C" w14:paraId="1EC6DB3A" w14:textId="77777777" w:rsidTr="007155A4">
        <w:trPr>
          <w:cantSplit/>
          <w:tblHeader/>
        </w:trPr>
        <w:tc>
          <w:tcPr>
            <w:tcW w:w="1800" w:type="dxa"/>
            <w:vAlign w:val="center"/>
          </w:tcPr>
          <w:p w14:paraId="182E41BA" w14:textId="77777777" w:rsidR="00BA7A0C" w:rsidRPr="00BA7A0C" w:rsidRDefault="00BA7A0C" w:rsidP="007155A4">
            <w:pPr>
              <w:pStyle w:val="RICStabletext"/>
              <w:rPr>
                <w:rFonts w:cs="Open Sans"/>
                <w:b/>
                <w:bCs/>
              </w:rPr>
            </w:pPr>
            <w:r w:rsidRPr="00BA7A0C">
              <w:rPr>
                <w:rFonts w:cs="Open Sans"/>
                <w:b/>
                <w:bCs/>
              </w:rPr>
              <w:t>Level demonstrated</w:t>
            </w:r>
          </w:p>
        </w:tc>
        <w:tc>
          <w:tcPr>
            <w:tcW w:w="7110" w:type="dxa"/>
            <w:vAlign w:val="center"/>
          </w:tcPr>
          <w:p w14:paraId="419C2867" w14:textId="542149E7" w:rsidR="00BA7A0C" w:rsidRPr="00BA7A0C" w:rsidRDefault="00BA7A0C" w:rsidP="007155A4">
            <w:pPr>
              <w:pStyle w:val="RICStabletext"/>
              <w:rPr>
                <w:rFonts w:cs="Open Sans"/>
                <w:b/>
                <w:bCs/>
              </w:rPr>
            </w:pPr>
            <w:r w:rsidRPr="00BA7A0C">
              <w:rPr>
                <w:rFonts w:cs="Open Sans"/>
                <w:b/>
                <w:bCs/>
              </w:rPr>
              <w:t>Evidence if Level 3 not met</w:t>
            </w:r>
          </w:p>
        </w:tc>
      </w:tr>
      <w:tr w:rsidR="00BA7A0C" w:rsidRPr="00BA7A0C" w14:paraId="0B968CDC" w14:textId="77777777" w:rsidTr="007155A4">
        <w:trPr>
          <w:cantSplit/>
        </w:trPr>
        <w:sdt>
          <w:sdtPr>
            <w:rPr>
              <w:rFonts w:cs="Open Sans"/>
            </w:rPr>
            <w:id w:val="229591778"/>
            <w:placeholder>
              <w:docPart w:val="C308CA81AAEE42C29226748D0536EBC1"/>
            </w:placeholder>
            <w:showingPlcHdr/>
            <w:dropDownList>
              <w:listItem w:displayText="1" w:value="1"/>
              <w:listItem w:displayText="2" w:value="2"/>
              <w:listItem w:displayText="3" w:value="3"/>
            </w:dropDownList>
          </w:sdtPr>
          <w:sdtEndPr/>
          <w:sdtContent>
            <w:tc>
              <w:tcPr>
                <w:tcW w:w="1800" w:type="dxa"/>
                <w:vAlign w:val="center"/>
              </w:tcPr>
              <w:p w14:paraId="4DD4F173" w14:textId="77777777" w:rsidR="00BA7A0C" w:rsidRPr="00BA7A0C" w:rsidRDefault="00BA7A0C" w:rsidP="007155A4">
                <w:pPr>
                  <w:pStyle w:val="RICStabletext"/>
                  <w:rPr>
                    <w:rFonts w:cs="Open Sans"/>
                  </w:rPr>
                </w:pPr>
                <w:r w:rsidRPr="00BA7A0C">
                  <w:rPr>
                    <w:rFonts w:cs="Open Sans"/>
                    <w:color w:val="4D3069"/>
                  </w:rPr>
                  <w:t>&lt;select level&gt;</w:t>
                </w:r>
              </w:p>
            </w:tc>
          </w:sdtContent>
        </w:sdt>
        <w:sdt>
          <w:sdtPr>
            <w:rPr>
              <w:rFonts w:cs="Open Sans"/>
            </w:rPr>
            <w:alias w:val="Insert comment"/>
            <w:tag w:val="Insert comment"/>
            <w:id w:val="549649543"/>
            <w:placeholder>
              <w:docPart w:val="B83EC56570EC4EE1AF3BCF9DD4E6BA25"/>
            </w:placeholder>
            <w:showingPlcHdr/>
            <w15:color w:val="4D3069"/>
            <w:text w:multiLine="1"/>
          </w:sdtPr>
          <w:sdtEndPr/>
          <w:sdtContent>
            <w:tc>
              <w:tcPr>
                <w:tcW w:w="7110" w:type="dxa"/>
                <w:vAlign w:val="center"/>
              </w:tcPr>
              <w:p w14:paraId="7D3F9726" w14:textId="77777777" w:rsidR="00BA7A0C" w:rsidRPr="00BA7A0C" w:rsidRDefault="00BA7A0C"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0497B184" w14:textId="3C9A3AFA" w:rsidR="00BA7A0C" w:rsidRPr="00BA7A0C" w:rsidRDefault="00BA7A0C" w:rsidP="00BA7A0C">
      <w:pPr>
        <w:pStyle w:val="RICSHead1"/>
        <w:ind w:left="0" w:firstLine="0"/>
        <w:rPr>
          <w:rFonts w:ascii="Open Sans" w:hAnsi="Open Sans" w:cs="Open Sans"/>
        </w:rPr>
      </w:pPr>
      <w:r w:rsidRPr="00BA7A0C">
        <w:rPr>
          <w:rFonts w:ascii="Open Sans" w:hAnsi="Open Sans" w:cs="Open Sans"/>
        </w:rPr>
        <w:t>Conclusion</w:t>
      </w:r>
    </w:p>
    <w:tbl>
      <w:tblPr>
        <w:tblStyle w:val="TableGrid"/>
        <w:tblW w:w="13475" w:type="dxa"/>
        <w:tblInd w:w="20" w:type="dxa"/>
        <w:tblLook w:val="04A0" w:firstRow="1" w:lastRow="0" w:firstColumn="1" w:lastColumn="0" w:noHBand="0" w:noVBand="1"/>
      </w:tblPr>
      <w:tblGrid>
        <w:gridCol w:w="13475"/>
      </w:tblGrid>
      <w:tr w:rsidR="00BA7A0C" w:rsidRPr="00BA7A0C" w14:paraId="70BC2C94" w14:textId="77777777" w:rsidTr="007155A4">
        <w:sdt>
          <w:sdtPr>
            <w:rPr>
              <w:rFonts w:cs="Open Sans"/>
            </w:rPr>
            <w:alias w:val="Insert comment"/>
            <w:tag w:val="Insert comment"/>
            <w:id w:val="-89015777"/>
            <w:placeholder>
              <w:docPart w:val="CBF61ADE5F004EFFAA3F49029C76F577"/>
            </w:placeholder>
            <w:showingPlcHdr/>
            <w15:color w:val="4D3069"/>
            <w:text w:multiLine="1"/>
          </w:sdtPr>
          <w:sdtEndPr/>
          <w:sdtContent>
            <w:tc>
              <w:tcPr>
                <w:tcW w:w="13475" w:type="dxa"/>
              </w:tcPr>
              <w:p w14:paraId="4A81CDAC" w14:textId="365136A0" w:rsidR="00BA7A0C" w:rsidRPr="00BA7A0C" w:rsidRDefault="00821DB2" w:rsidP="007155A4">
                <w:pPr>
                  <w:pStyle w:val="RICStabletext"/>
                  <w:rPr>
                    <w:rFonts w:cs="Open Sans"/>
                  </w:rPr>
                </w:pPr>
                <w:r w:rsidRPr="00BA7A0C">
                  <w:rPr>
                    <w:rFonts w:cs="Open Sans"/>
                    <w:color w:val="4D3069"/>
                    <w:shd w:val="clear" w:color="auto" w:fill="FFFFFF" w:themeFill="background1"/>
                  </w:rPr>
                  <w:t>&lt;insert feedback&gt;</w:t>
                </w:r>
              </w:p>
            </w:tc>
          </w:sdtContent>
        </w:sdt>
      </w:tr>
    </w:tbl>
    <w:p w14:paraId="7496EF73" w14:textId="1CEF6992" w:rsidR="00D57493" w:rsidRDefault="00BA7A0C" w:rsidP="00BA7A0C">
      <w:pPr>
        <w:pStyle w:val="Highlightnote"/>
        <w:rPr>
          <w:rFonts w:ascii="Open Sans" w:hAnsi="Open Sans" w:cs="Open Sans"/>
          <w:lang w:eastAsia="zh-CN"/>
        </w:rPr>
      </w:pPr>
      <w:r w:rsidRPr="00BA7A0C">
        <w:rPr>
          <w:rFonts w:ascii="Open Sans" w:hAnsi="Open Sans" w:cs="Open Sans"/>
          <w:lang w:eastAsia="zh-CN"/>
        </w:rPr>
        <w:t xml:space="preserve">You have six years from your original enrolment date to achieve the MRICS qualification. If you have any concerns about this time </w:t>
      </w:r>
      <w:proofErr w:type="gramStart"/>
      <w:r w:rsidRPr="00BA7A0C">
        <w:rPr>
          <w:rFonts w:ascii="Open Sans" w:hAnsi="Open Sans" w:cs="Open Sans"/>
          <w:lang w:eastAsia="zh-CN"/>
        </w:rPr>
        <w:t>limit</w:t>
      </w:r>
      <w:proofErr w:type="gramEnd"/>
      <w:r w:rsidRPr="00BA7A0C">
        <w:rPr>
          <w:rFonts w:ascii="Open Sans" w:hAnsi="Open Sans" w:cs="Open Sans"/>
          <w:lang w:eastAsia="zh-CN"/>
        </w:rPr>
        <w:t xml:space="preserve"> please contact your local assessment team.</w:t>
      </w:r>
    </w:p>
    <w:p w14:paraId="37C1868F" w14:textId="77777777" w:rsidR="00FA6518" w:rsidRPr="008E418B" w:rsidRDefault="00FA6518" w:rsidP="00FA6518">
      <w:pPr>
        <w:pStyle w:val="RICSHead1"/>
        <w:rPr>
          <w:rFonts w:ascii="Open Sans" w:hAnsi="Open Sans" w:cs="Open Sans"/>
        </w:rPr>
      </w:pPr>
      <w:r w:rsidRPr="008E418B">
        <w:rPr>
          <w:rFonts w:ascii="Open Sans" w:hAnsi="Open Sans" w:cs="Open Sans"/>
        </w:rPr>
        <w:t>Next steps</w:t>
      </w:r>
    </w:p>
    <w:p w14:paraId="1653ED79" w14:textId="77777777" w:rsidR="00FA6518" w:rsidRDefault="00FA6518" w:rsidP="00FA6518">
      <w:pPr>
        <w:pStyle w:val="RICSbodytext"/>
        <w:rPr>
          <w:rFonts w:ascii="Open Sans" w:hAnsi="Open Sans" w:cs="Open Sans"/>
        </w:rPr>
      </w:pPr>
      <w:r w:rsidRPr="008E418B">
        <w:rPr>
          <w:rFonts w:ascii="Open Sans" w:hAnsi="Open Sans" w:cs="Open Sans"/>
        </w:rPr>
        <w:t xml:space="preserve">Information on further support available from RICS is available on the </w:t>
      </w:r>
      <w:hyperlink r:id="rId11" w:history="1">
        <w:r w:rsidRPr="008E418B">
          <w:rPr>
            <w:rStyle w:val="Hyperlink"/>
            <w:rFonts w:ascii="Open Sans" w:hAnsi="Open Sans" w:cs="Open Sans"/>
          </w:rPr>
          <w:t>RICS website</w:t>
        </w:r>
      </w:hyperlink>
      <w:r w:rsidRPr="008E418B">
        <w:rPr>
          <w:rFonts w:ascii="Open Sans" w:hAnsi="Open Sans" w:cs="Open Sans"/>
        </w:rPr>
        <w:t>.</w:t>
      </w:r>
    </w:p>
    <w:p w14:paraId="2CCA0669" w14:textId="77777777" w:rsidR="00FA6518" w:rsidRPr="008E418B" w:rsidRDefault="00FA6518" w:rsidP="00FA6518">
      <w:pPr>
        <w:pStyle w:val="RICSHead1"/>
        <w:rPr>
          <w:rFonts w:ascii="Open Sans" w:hAnsi="Open Sans" w:cs="Open Sans"/>
        </w:rPr>
      </w:pPr>
      <w:r>
        <w:rPr>
          <w:rFonts w:ascii="Open Sans" w:hAnsi="Open Sans" w:cs="Open Sans"/>
        </w:rPr>
        <w:t>Appeals</w:t>
      </w:r>
    </w:p>
    <w:p w14:paraId="5D64C09C" w14:textId="77777777" w:rsidR="00FA6518" w:rsidRDefault="00FA6518" w:rsidP="00FA6518">
      <w:pPr>
        <w:pStyle w:val="RICSbodytext"/>
        <w:rPr>
          <w:rFonts w:ascii="Open Sans" w:hAnsi="Open Sans" w:cs="Open Sans"/>
        </w:rPr>
      </w:pPr>
      <w:r>
        <w:rPr>
          <w:rFonts w:ascii="Open Sans" w:hAnsi="Open Sans" w:cs="Open Sans"/>
        </w:rPr>
        <w:t xml:space="preserve">You have the right to appeal the outcome of your assessment. An appeal guide and form are available on the </w:t>
      </w:r>
      <w:hyperlink r:id="rId12" w:history="1">
        <w:r w:rsidRPr="008E418B">
          <w:rPr>
            <w:rStyle w:val="Hyperlink"/>
            <w:rFonts w:ascii="Open Sans" w:hAnsi="Open Sans" w:cs="Open Sans"/>
          </w:rPr>
          <w:t>RICS website</w:t>
        </w:r>
      </w:hyperlink>
      <w:r w:rsidRPr="008E418B">
        <w:rPr>
          <w:rFonts w:ascii="Open Sans" w:hAnsi="Open Sans" w:cs="Open Sans"/>
        </w:rPr>
        <w:t>.</w:t>
      </w:r>
      <w:r>
        <w:rPr>
          <w:rFonts w:ascii="Open Sans" w:hAnsi="Open Sans" w:cs="Open Sans"/>
        </w:rPr>
        <w:t xml:space="preserve"> You must lodge your appeal within 21 days of receiving this referral report.</w:t>
      </w:r>
    </w:p>
    <w:p w14:paraId="73C5288D" w14:textId="2168423B" w:rsidR="008E418B" w:rsidRPr="008E418B" w:rsidRDefault="008E418B" w:rsidP="00FA6518">
      <w:pPr>
        <w:pStyle w:val="RICSHead1"/>
        <w:rPr>
          <w:rFonts w:ascii="Open Sans" w:hAnsi="Open Sans" w:cs="Open Sans"/>
        </w:rPr>
      </w:pPr>
    </w:p>
    <w:sectPr w:rsidR="008E418B" w:rsidRPr="008E418B" w:rsidSect="00131E71">
      <w:headerReference w:type="even" r:id="rId13"/>
      <w:headerReference w:type="default" r:id="rId14"/>
      <w:footerReference w:type="even" r:id="rId15"/>
      <w:footerReference w:type="default" r:id="rId16"/>
      <w:headerReference w:type="first" r:id="rId17"/>
      <w:footerReference w:type="first" r:id="rId18"/>
      <w:pgSz w:w="16838" w:h="11906" w:orient="landscape"/>
      <w:pgMar w:top="2070" w:right="1890" w:bottom="1260" w:left="1530"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026" w14:textId="77777777" w:rsidR="00131E71" w:rsidRDefault="00131E71">
      <w:pPr>
        <w:spacing w:after="0" w:line="240" w:lineRule="auto"/>
      </w:pPr>
      <w:r>
        <w:separator/>
      </w:r>
    </w:p>
  </w:endnote>
  <w:endnote w:type="continuationSeparator" w:id="0">
    <w:p w14:paraId="5586C2F6" w14:textId="77777777" w:rsidR="00131E71" w:rsidRDefault="001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DCEF"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60FA1" wp14:editId="7FA25B31">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6EAA31B"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06936"/>
      <w:docPartObj>
        <w:docPartGallery w:val="Page Numbers (Bottom of Page)"/>
        <w:docPartUnique/>
      </w:docPartObj>
    </w:sdtPr>
    <w:sdtEndPr>
      <w:rPr>
        <w:noProof/>
      </w:rPr>
    </w:sdtEndPr>
    <w:sdtContent>
      <w:p w14:paraId="1949D7EB" w14:textId="77777777" w:rsidR="005C1E0F" w:rsidRPr="003556CF" w:rsidRDefault="001B3CAC" w:rsidP="005C1E0F">
        <w:pPr>
          <w:tabs>
            <w:tab w:val="right" w:pos="10215"/>
          </w:tabs>
          <w:spacing w:after="0" w:line="259" w:lineRule="auto"/>
          <w:ind w:left="-557" w:right="-453" w:firstLine="0"/>
        </w:pPr>
        <w:r>
          <w:rPr>
            <w:noProof/>
          </w:rPr>
          <w:drawing>
            <wp:anchor distT="0" distB="0" distL="114300" distR="114300" simplePos="0" relativeHeight="251673600" behindDoc="1" locked="0" layoutInCell="1" allowOverlap="1" wp14:anchorId="1291607D" wp14:editId="6E2F4E49">
              <wp:simplePos x="0" y="0"/>
              <wp:positionH relativeFrom="page">
                <wp:align>right</wp:align>
              </wp:positionH>
              <wp:positionV relativeFrom="paragraph">
                <wp:posOffset>-207669</wp:posOffset>
              </wp:positionV>
              <wp:extent cx="10691495" cy="908050"/>
              <wp:effectExtent l="0" t="0" r="0" b="6350"/>
              <wp:wrapNone/>
              <wp:docPr id="5" name="Picture 5"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40ED0699" w14:textId="77777777" w:rsidR="005C1E0F" w:rsidRDefault="005C1E0F">
        <w:pPr>
          <w:pStyle w:val="Footer"/>
          <w:jc w:val="center"/>
        </w:pPr>
        <w:r>
          <w:fldChar w:fldCharType="begin"/>
        </w:r>
        <w:r>
          <w:instrText xml:space="preserve"> PAGE   \* MERGEFORMAT </w:instrText>
        </w:r>
        <w:r>
          <w:fldChar w:fldCharType="separate"/>
        </w:r>
        <w:r w:rsidR="00B24EDD">
          <w:rPr>
            <w:noProof/>
          </w:rPr>
          <w:t>2</w:t>
        </w:r>
        <w:r>
          <w:rPr>
            <w:noProof/>
          </w:rPr>
          <w:fldChar w:fldCharType="end"/>
        </w:r>
      </w:p>
    </w:sdtContent>
  </w:sdt>
  <w:p w14:paraId="6022E635"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57F6" w14:textId="77777777" w:rsidR="007D1046" w:rsidRDefault="00614F1B" w:rsidP="007D1046">
    <w:pPr>
      <w:spacing w:after="0" w:line="259" w:lineRule="auto"/>
      <w:ind w:left="0" w:right="-453" w:firstLine="0"/>
      <w:rPr>
        <w:noProof/>
      </w:rPr>
    </w:pPr>
    <w:r>
      <w:rPr>
        <w:noProof/>
      </w:rPr>
      <w:drawing>
        <wp:anchor distT="0" distB="0" distL="114300" distR="114300" simplePos="0" relativeHeight="251668480" behindDoc="0" locked="0" layoutInCell="1" allowOverlap="1" wp14:anchorId="21C73A50" wp14:editId="7314E561">
          <wp:simplePos x="0" y="0"/>
          <wp:positionH relativeFrom="page">
            <wp:align>right</wp:align>
          </wp:positionH>
          <wp:positionV relativeFrom="paragraph">
            <wp:posOffset>-307808</wp:posOffset>
          </wp:positionV>
          <wp:extent cx="1667596" cy="8985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56BFB" w14:textId="77777777" w:rsidR="007D1046" w:rsidRPr="003556CF" w:rsidRDefault="007D1046" w:rsidP="007D1046">
    <w:pPr>
      <w:spacing w:after="0" w:line="259" w:lineRule="auto"/>
      <w:ind w:left="0" w:right="-45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175F" w14:textId="77777777" w:rsidR="00131E71" w:rsidRDefault="00131E71">
      <w:pPr>
        <w:spacing w:after="0" w:line="240" w:lineRule="auto"/>
      </w:pPr>
      <w:r>
        <w:separator/>
      </w:r>
    </w:p>
  </w:footnote>
  <w:footnote w:type="continuationSeparator" w:id="0">
    <w:p w14:paraId="079AD294" w14:textId="77777777" w:rsidR="00131E71" w:rsidRDefault="0013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2E8F" w14:textId="77777777" w:rsidR="00BC7AC3" w:rsidRDefault="00E178D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426E6D" wp14:editId="1D9335D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336B3EB"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6DF3" w14:textId="77777777" w:rsidR="00BC7AC3" w:rsidRDefault="00E178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85A60B" wp14:editId="293FB02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8130C4"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02DD" w14:textId="77777777" w:rsidR="00BC7AC3" w:rsidRDefault="00B8697A">
    <w:r>
      <w:rPr>
        <w:rFonts w:ascii="Calibri" w:eastAsia="Calibri" w:hAnsi="Calibri" w:cs="Calibri"/>
        <w:noProof/>
        <w:sz w:val="22"/>
      </w:rPr>
      <w:drawing>
        <wp:anchor distT="0" distB="0" distL="114300" distR="114300" simplePos="0" relativeHeight="251671552" behindDoc="1" locked="0" layoutInCell="1" allowOverlap="1" wp14:anchorId="27DB2D2C" wp14:editId="1E60C522">
          <wp:simplePos x="0" y="0"/>
          <wp:positionH relativeFrom="page">
            <wp:align>right</wp:align>
          </wp:positionH>
          <wp:positionV relativeFrom="paragraph">
            <wp:posOffset>-551815</wp:posOffset>
          </wp:positionV>
          <wp:extent cx="7560945" cy="1403985"/>
          <wp:effectExtent l="0" t="0" r="1905" b="5715"/>
          <wp:wrapNone/>
          <wp:docPr id="6" name="Picture 6"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1775C28" wp14:editId="5B1723DA">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DDC95BB"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0F7A79F9"/>
    <w:multiLevelType w:val="hybridMultilevel"/>
    <w:tmpl w:val="3DA09CFC"/>
    <w:lvl w:ilvl="0" w:tplc="356A9D80">
      <w:start w:val="1"/>
      <w:numFmt w:val="bullet"/>
      <w:lvlText w:val=""/>
      <w:lvlJc w:val="left"/>
      <w:pPr>
        <w:ind w:left="730" w:hanging="360"/>
      </w:pPr>
      <w:rPr>
        <w:rFonts w:ascii="Symbol" w:hAnsi="Symbol" w:hint="default"/>
        <w:sz w:val="22"/>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 w15:restartNumberingAfterBreak="0">
    <w:nsid w:val="1CAB7170"/>
    <w:multiLevelType w:val="hybridMultilevel"/>
    <w:tmpl w:val="A0CEA7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E7D265C"/>
    <w:multiLevelType w:val="hybridMultilevel"/>
    <w:tmpl w:val="4B20844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35F53E1C"/>
    <w:multiLevelType w:val="hybridMultilevel"/>
    <w:tmpl w:val="A4A27EA6"/>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3C89145B"/>
    <w:multiLevelType w:val="hybridMultilevel"/>
    <w:tmpl w:val="67324550"/>
    <w:lvl w:ilvl="0" w:tplc="356A9D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064E"/>
    <w:multiLevelType w:val="hybridMultilevel"/>
    <w:tmpl w:val="FA2C2F6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9062943"/>
    <w:multiLevelType w:val="hybridMultilevel"/>
    <w:tmpl w:val="6040CF08"/>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B14788A"/>
    <w:multiLevelType w:val="hybridMultilevel"/>
    <w:tmpl w:val="5352FB0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1" w15:restartNumberingAfterBreak="0">
    <w:nsid w:val="61FA04E0"/>
    <w:multiLevelType w:val="hybridMultilevel"/>
    <w:tmpl w:val="8EF840A2"/>
    <w:lvl w:ilvl="0" w:tplc="356A9D80">
      <w:start w:val="1"/>
      <w:numFmt w:val="bullet"/>
      <w:lvlText w:val=""/>
      <w:lvlJc w:val="left"/>
      <w:pPr>
        <w:ind w:left="730" w:hanging="360"/>
      </w:pPr>
      <w:rPr>
        <w:rFonts w:ascii="Symbol" w:hAnsi="Symbol" w:hint="default"/>
        <w:sz w:val="22"/>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8CB0413"/>
    <w:multiLevelType w:val="hybridMultilevel"/>
    <w:tmpl w:val="1E22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C6EF6"/>
    <w:multiLevelType w:val="hybridMultilevel"/>
    <w:tmpl w:val="210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41E25"/>
    <w:multiLevelType w:val="hybridMultilevel"/>
    <w:tmpl w:val="36BA0EA4"/>
    <w:lvl w:ilvl="0" w:tplc="08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
  </w:num>
  <w:num w:numId="2">
    <w:abstractNumId w:val="0"/>
  </w:num>
  <w:num w:numId="3">
    <w:abstractNumId w:val="10"/>
  </w:num>
  <w:num w:numId="4">
    <w:abstractNumId w:val="4"/>
  </w:num>
  <w:num w:numId="5">
    <w:abstractNumId w:val="3"/>
  </w:num>
  <w:num w:numId="6">
    <w:abstractNumId w:val="6"/>
  </w:num>
  <w:num w:numId="7">
    <w:abstractNumId w:val="5"/>
  </w:num>
  <w:num w:numId="8">
    <w:abstractNumId w:val="2"/>
  </w:num>
  <w:num w:numId="9">
    <w:abstractNumId w:val="7"/>
  </w:num>
  <w:num w:numId="10">
    <w:abstractNumId w:val="11"/>
  </w:num>
  <w:num w:numId="11">
    <w:abstractNumId w:val="8"/>
  </w:num>
  <w:num w:numId="12">
    <w:abstractNumId w:val="13"/>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1"/>
    <w:rsid w:val="00024BAB"/>
    <w:rsid w:val="00045EAC"/>
    <w:rsid w:val="000A3881"/>
    <w:rsid w:val="00105C26"/>
    <w:rsid w:val="00131E71"/>
    <w:rsid w:val="00145948"/>
    <w:rsid w:val="00193C7A"/>
    <w:rsid w:val="001B01DA"/>
    <w:rsid w:val="001B3CAC"/>
    <w:rsid w:val="001F082E"/>
    <w:rsid w:val="002E112E"/>
    <w:rsid w:val="00333466"/>
    <w:rsid w:val="003556CF"/>
    <w:rsid w:val="00360166"/>
    <w:rsid w:val="00367116"/>
    <w:rsid w:val="003C5FB6"/>
    <w:rsid w:val="00522FD6"/>
    <w:rsid w:val="00561B69"/>
    <w:rsid w:val="005B5C47"/>
    <w:rsid w:val="005C1E0F"/>
    <w:rsid w:val="005F49FC"/>
    <w:rsid w:val="00614F1B"/>
    <w:rsid w:val="00675371"/>
    <w:rsid w:val="006753C5"/>
    <w:rsid w:val="00685243"/>
    <w:rsid w:val="006B50D8"/>
    <w:rsid w:val="007251D8"/>
    <w:rsid w:val="00745820"/>
    <w:rsid w:val="007D1046"/>
    <w:rsid w:val="00821DB2"/>
    <w:rsid w:val="00875AF1"/>
    <w:rsid w:val="008E418B"/>
    <w:rsid w:val="00975F54"/>
    <w:rsid w:val="00981ECE"/>
    <w:rsid w:val="009A1AE0"/>
    <w:rsid w:val="009B7CF8"/>
    <w:rsid w:val="00A0142E"/>
    <w:rsid w:val="00A7471F"/>
    <w:rsid w:val="00A82993"/>
    <w:rsid w:val="00A93EFE"/>
    <w:rsid w:val="00B24EDD"/>
    <w:rsid w:val="00B329B1"/>
    <w:rsid w:val="00B435F1"/>
    <w:rsid w:val="00B51AF2"/>
    <w:rsid w:val="00B8697A"/>
    <w:rsid w:val="00BA7A0C"/>
    <w:rsid w:val="00BC7AC3"/>
    <w:rsid w:val="00C036B7"/>
    <w:rsid w:val="00C16C73"/>
    <w:rsid w:val="00C34519"/>
    <w:rsid w:val="00CD1381"/>
    <w:rsid w:val="00CD6510"/>
    <w:rsid w:val="00D57493"/>
    <w:rsid w:val="00DB5BEC"/>
    <w:rsid w:val="00E178D8"/>
    <w:rsid w:val="00E23696"/>
    <w:rsid w:val="00F538D7"/>
    <w:rsid w:val="00F82F36"/>
    <w:rsid w:val="00FA6518"/>
    <w:rsid w:val="00FD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D8476"/>
  <w15:docId w15:val="{D2BADFF1-2FD3-47E2-B3C0-9EFD06C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D8"/>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251D8"/>
    <w:pPr>
      <w:ind w:left="720"/>
      <w:contextualSpacing/>
    </w:pPr>
  </w:style>
  <w:style w:type="table" w:styleId="TableGrid">
    <w:name w:val="Table Grid"/>
    <w:basedOn w:val="TableNormal"/>
    <w:uiPriority w:val="39"/>
    <w:rsid w:val="0072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Head1">
    <w:name w:val="RICSHead1"/>
    <w:basedOn w:val="Normal"/>
    <w:qFormat/>
    <w:rsid w:val="007251D8"/>
    <w:pPr>
      <w:spacing w:before="100" w:beforeAutospacing="1" w:after="100" w:afterAutospacing="1" w:line="259" w:lineRule="auto"/>
      <w:ind w:left="22" w:right="11" w:hanging="11"/>
    </w:pPr>
    <w:rPr>
      <w:rFonts w:eastAsia="Calibri"/>
      <w:b/>
      <w:color w:val="4D3069"/>
      <w:sz w:val="24"/>
    </w:rPr>
  </w:style>
  <w:style w:type="paragraph" w:customStyle="1" w:styleId="RICSHead2">
    <w:name w:val="RICSHead2"/>
    <w:basedOn w:val="Normal"/>
    <w:qFormat/>
    <w:rsid w:val="007251D8"/>
    <w:pPr>
      <w:spacing w:before="100" w:beforeAutospacing="1" w:after="100" w:afterAutospacing="1" w:line="259" w:lineRule="auto"/>
      <w:ind w:right="11"/>
    </w:pPr>
    <w:rPr>
      <w:b/>
      <w:sz w:val="22"/>
    </w:rPr>
  </w:style>
  <w:style w:type="paragraph" w:customStyle="1" w:styleId="RICSbodytext">
    <w:name w:val="RICSbodytext"/>
    <w:basedOn w:val="Normal"/>
    <w:qFormat/>
    <w:rsid w:val="007251D8"/>
    <w:pPr>
      <w:spacing w:before="100" w:beforeAutospacing="1" w:after="100" w:afterAutospacing="1"/>
      <w:ind w:left="0" w:firstLine="0"/>
    </w:pPr>
    <w:rPr>
      <w:sz w:val="22"/>
    </w:rPr>
  </w:style>
  <w:style w:type="paragraph" w:customStyle="1" w:styleId="RICSTitle">
    <w:name w:val="RICS Title"/>
    <w:basedOn w:val="Normal"/>
    <w:qFormat/>
    <w:rsid w:val="005B5C47"/>
    <w:pPr>
      <w:spacing w:before="100" w:beforeAutospacing="1" w:after="100" w:afterAutospacing="1" w:line="259" w:lineRule="auto"/>
      <w:ind w:left="10" w:firstLine="0"/>
    </w:pPr>
    <w:rPr>
      <w:rFonts w:eastAsia="Calibri"/>
      <w:color w:val="4D3069"/>
      <w:sz w:val="44"/>
    </w:rPr>
  </w:style>
  <w:style w:type="paragraph" w:customStyle="1" w:styleId="Highlightnote">
    <w:name w:val="Highlight note"/>
    <w:basedOn w:val="RICSbodytext"/>
    <w:qFormat/>
    <w:rsid w:val="00B329B1"/>
    <w:pPr>
      <w:shd w:val="clear" w:color="auto" w:fill="DCCFE9"/>
      <w:spacing w:before="120" w:beforeAutospacing="0" w:after="120" w:afterAutospacing="0" w:line="240" w:lineRule="auto"/>
    </w:pPr>
    <w:rPr>
      <w:color w:val="auto"/>
    </w:rPr>
  </w:style>
  <w:style w:type="paragraph" w:customStyle="1" w:styleId="RICSQuote">
    <w:name w:val="RICSQuote"/>
    <w:basedOn w:val="RICSbodytext"/>
    <w:qFormat/>
    <w:rsid w:val="00B329B1"/>
    <w:pPr>
      <w:ind w:left="450"/>
    </w:pPr>
  </w:style>
  <w:style w:type="paragraph" w:customStyle="1" w:styleId="RICStabletext">
    <w:name w:val="RICStabletext"/>
    <w:basedOn w:val="RICSbodytext"/>
    <w:qFormat/>
    <w:rsid w:val="00131E71"/>
    <w:pPr>
      <w:spacing w:before="120" w:beforeAutospacing="0" w:after="120" w:afterAutospacing="0"/>
    </w:pPr>
    <w:rPr>
      <w:rFonts w:ascii="Open Sans" w:hAnsi="Open Sans"/>
    </w:rPr>
  </w:style>
  <w:style w:type="character" w:styleId="PlaceholderText">
    <w:name w:val="Placeholder Text"/>
    <w:basedOn w:val="DefaultParagraphFont"/>
    <w:uiPriority w:val="99"/>
    <w:semiHidden/>
    <w:rsid w:val="00131E71"/>
    <w:rPr>
      <w:color w:val="808080"/>
    </w:rPr>
  </w:style>
  <w:style w:type="paragraph" w:styleId="NoSpacing">
    <w:name w:val="No Spacing"/>
    <w:link w:val="NoSpacingChar"/>
    <w:uiPriority w:val="1"/>
    <w:qFormat/>
    <w:rsid w:val="008E418B"/>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8E418B"/>
    <w:rPr>
      <w:rFonts w:ascii="Calibri" w:eastAsia="Calibri" w:hAnsi="Calibri" w:cs="Times New Roman"/>
      <w:lang w:eastAsia="en-US"/>
    </w:rPr>
  </w:style>
  <w:style w:type="character" w:styleId="Hyperlink">
    <w:name w:val="Hyperlink"/>
    <w:basedOn w:val="DefaultParagraphFont"/>
    <w:uiPriority w:val="99"/>
    <w:unhideWhenUsed/>
    <w:rsid w:val="008E418B"/>
    <w:rPr>
      <w:color w:val="0563C1" w:themeColor="hyperlink"/>
      <w:u w:val="single"/>
    </w:rPr>
  </w:style>
  <w:style w:type="character" w:styleId="UnresolvedMention">
    <w:name w:val="Unresolved Mention"/>
    <w:basedOn w:val="DefaultParagraphFont"/>
    <w:uiPriority w:val="99"/>
    <w:semiHidden/>
    <w:unhideWhenUsed/>
    <w:rsid w:val="008E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33127">
      <w:bodyDiv w:val="1"/>
      <w:marLeft w:val="0"/>
      <w:marRight w:val="0"/>
      <w:marTop w:val="0"/>
      <w:marBottom w:val="0"/>
      <w:divBdr>
        <w:top w:val="none" w:sz="0" w:space="0" w:color="auto"/>
        <w:left w:val="none" w:sz="0" w:space="0" w:color="auto"/>
        <w:bottom w:val="none" w:sz="0" w:space="0" w:color="auto"/>
        <w:right w:val="none" w:sz="0" w:space="0" w:color="auto"/>
      </w:divBdr>
    </w:div>
    <w:div w:id="142869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cs.org/uk/surveying-profession/global-professional-network/candida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s.org/uk/surveying-profession/global-professional-network/candid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hn\OneDrive%20-%20RICS\Documents\Custom%20Office%20Templates\Landscape%20brand%20sty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44F707F76420989BD7EE8CAF7A290"/>
        <w:category>
          <w:name w:val="General"/>
          <w:gallery w:val="placeholder"/>
        </w:category>
        <w:types>
          <w:type w:val="bbPlcHdr"/>
        </w:types>
        <w:behaviors>
          <w:behavior w:val="content"/>
        </w:behaviors>
        <w:guid w:val="{80479BFC-14D7-4E3B-BFE3-9EAC859B8688}"/>
      </w:docPartPr>
      <w:docPartBody>
        <w:p w:rsidR="005C0612" w:rsidRDefault="007D17F1" w:rsidP="007D17F1">
          <w:pPr>
            <w:pStyle w:val="0B344F707F76420989BD7EE8CAF7A29012"/>
          </w:pPr>
          <w:r w:rsidRPr="00BA7A0C">
            <w:rPr>
              <w:rFonts w:cs="Open Sans"/>
              <w:color w:val="4D3069"/>
              <w:shd w:val="clear" w:color="auto" w:fill="FFFFFF" w:themeFill="background1"/>
            </w:rPr>
            <w:t>&lt;insert feedback&gt;</w:t>
          </w:r>
        </w:p>
      </w:docPartBody>
    </w:docPart>
    <w:docPart>
      <w:docPartPr>
        <w:name w:val="30FB666C114A48C1AB6EAE0C7DC6B79F"/>
        <w:category>
          <w:name w:val="General"/>
          <w:gallery w:val="placeholder"/>
        </w:category>
        <w:types>
          <w:type w:val="bbPlcHdr"/>
        </w:types>
        <w:behaviors>
          <w:behavior w:val="content"/>
        </w:behaviors>
        <w:guid w:val="{77ACFC6D-A9A3-43F2-ADF8-E5A3044DFF07}"/>
      </w:docPartPr>
      <w:docPartBody>
        <w:p w:rsidR="005C0612" w:rsidRDefault="007D17F1" w:rsidP="007D17F1">
          <w:pPr>
            <w:pStyle w:val="30FB666C114A48C1AB6EAE0C7DC6B79F12"/>
          </w:pPr>
          <w:r w:rsidRPr="00BA7A0C">
            <w:rPr>
              <w:rFonts w:cs="Open Sans"/>
              <w:color w:val="4D3069"/>
              <w:shd w:val="clear" w:color="auto" w:fill="FFFFFF" w:themeFill="background1"/>
            </w:rPr>
            <w:t>&lt;insert feedback&gt;</w:t>
          </w:r>
        </w:p>
      </w:docPartBody>
    </w:docPart>
    <w:docPart>
      <w:docPartPr>
        <w:name w:val="324EFCD4646A4F63B541D75445D74BA6"/>
        <w:category>
          <w:name w:val="General"/>
          <w:gallery w:val="placeholder"/>
        </w:category>
        <w:types>
          <w:type w:val="bbPlcHdr"/>
        </w:types>
        <w:behaviors>
          <w:behavior w:val="content"/>
        </w:behaviors>
        <w:guid w:val="{834494A5-FBE2-49CB-B1B7-DDDC127223F0}"/>
      </w:docPartPr>
      <w:docPartBody>
        <w:p w:rsidR="005C0612" w:rsidRDefault="007D17F1" w:rsidP="007D17F1">
          <w:pPr>
            <w:pStyle w:val="324EFCD4646A4F63B541D75445D74BA612"/>
          </w:pPr>
          <w:r w:rsidRPr="00BA7A0C">
            <w:rPr>
              <w:rFonts w:cs="Open Sans"/>
              <w:color w:val="4D3069"/>
              <w:shd w:val="clear" w:color="auto" w:fill="FFFFFF" w:themeFill="background1"/>
            </w:rPr>
            <w:t>&lt;insert feedback&gt;</w:t>
          </w:r>
        </w:p>
      </w:docPartBody>
    </w:docPart>
    <w:docPart>
      <w:docPartPr>
        <w:name w:val="696A347747474FB2B7FD129A4904265A"/>
        <w:category>
          <w:name w:val="General"/>
          <w:gallery w:val="placeholder"/>
        </w:category>
        <w:types>
          <w:type w:val="bbPlcHdr"/>
        </w:types>
        <w:behaviors>
          <w:behavior w:val="content"/>
        </w:behaviors>
        <w:guid w:val="{6FF30BFD-4138-4265-B662-70527CEFC9A6}"/>
      </w:docPartPr>
      <w:docPartBody>
        <w:p w:rsidR="005C0612" w:rsidRDefault="007D17F1" w:rsidP="007D17F1">
          <w:pPr>
            <w:pStyle w:val="696A347747474FB2B7FD129A4904265A12"/>
          </w:pPr>
          <w:r w:rsidRPr="00BA7A0C">
            <w:rPr>
              <w:rFonts w:cs="Open Sans"/>
              <w:color w:val="4D3069"/>
              <w:shd w:val="clear" w:color="auto" w:fill="FFFFFF" w:themeFill="background1"/>
            </w:rPr>
            <w:t>&lt;insert feedback&gt;</w:t>
          </w:r>
        </w:p>
      </w:docPartBody>
    </w:docPart>
    <w:docPart>
      <w:docPartPr>
        <w:name w:val="34B81121CAEB433C955461FC54C7A02F"/>
        <w:category>
          <w:name w:val="General"/>
          <w:gallery w:val="placeholder"/>
        </w:category>
        <w:types>
          <w:type w:val="bbPlcHdr"/>
        </w:types>
        <w:behaviors>
          <w:behavior w:val="content"/>
        </w:behaviors>
        <w:guid w:val="{5CD4CADB-96D8-440F-9442-DC327C73AA76}"/>
      </w:docPartPr>
      <w:docPartBody>
        <w:p w:rsidR="005C0612" w:rsidRDefault="007D17F1" w:rsidP="007D17F1">
          <w:pPr>
            <w:pStyle w:val="34B81121CAEB433C955461FC54C7A02F12"/>
          </w:pPr>
          <w:r w:rsidRPr="00BA7A0C">
            <w:rPr>
              <w:rFonts w:cs="Open Sans"/>
              <w:color w:val="4D3069"/>
              <w:shd w:val="clear" w:color="auto" w:fill="FFFFFF" w:themeFill="background1"/>
            </w:rPr>
            <w:t>&lt;insert feedback&gt;</w:t>
          </w:r>
        </w:p>
      </w:docPartBody>
    </w:docPart>
    <w:docPart>
      <w:docPartPr>
        <w:name w:val="47FADB69CC4D4F02BF59D242A89B1531"/>
        <w:category>
          <w:name w:val="General"/>
          <w:gallery w:val="placeholder"/>
        </w:category>
        <w:types>
          <w:type w:val="bbPlcHdr"/>
        </w:types>
        <w:behaviors>
          <w:behavior w:val="content"/>
        </w:behaviors>
        <w:guid w:val="{9132A598-5E4A-4D24-8BC9-349095D61F05}"/>
      </w:docPartPr>
      <w:docPartBody>
        <w:p w:rsidR="005C0612" w:rsidRDefault="007D17F1" w:rsidP="007D17F1">
          <w:pPr>
            <w:pStyle w:val="47FADB69CC4D4F02BF59D242A89B153112"/>
          </w:pPr>
          <w:r w:rsidRPr="00BA7A0C">
            <w:rPr>
              <w:rFonts w:cs="Open Sans"/>
              <w:color w:val="4D3069"/>
              <w:shd w:val="clear" w:color="auto" w:fill="FFFFFF" w:themeFill="background1"/>
            </w:rPr>
            <w:t>&lt;insert feedback&gt;</w:t>
          </w:r>
        </w:p>
      </w:docPartBody>
    </w:docPart>
    <w:docPart>
      <w:docPartPr>
        <w:name w:val="C00D2A27E7D94B0F977615D3C097067E"/>
        <w:category>
          <w:name w:val="General"/>
          <w:gallery w:val="placeholder"/>
        </w:category>
        <w:types>
          <w:type w:val="bbPlcHdr"/>
        </w:types>
        <w:behaviors>
          <w:behavior w:val="content"/>
        </w:behaviors>
        <w:guid w:val="{1EB6C91D-B474-4E31-9681-8B8FCEDFC17F}"/>
      </w:docPartPr>
      <w:docPartBody>
        <w:p w:rsidR="005C0612" w:rsidRDefault="007D17F1" w:rsidP="007D17F1">
          <w:pPr>
            <w:pStyle w:val="C00D2A27E7D94B0F977615D3C097067E12"/>
          </w:pPr>
          <w:r w:rsidRPr="00BA7A0C">
            <w:rPr>
              <w:rFonts w:cs="Open Sans"/>
              <w:color w:val="4D3069"/>
              <w:shd w:val="clear" w:color="auto" w:fill="FFFFFF" w:themeFill="background1"/>
            </w:rPr>
            <w:t>&lt;insert feedback&gt;</w:t>
          </w:r>
        </w:p>
      </w:docPartBody>
    </w:docPart>
    <w:docPart>
      <w:docPartPr>
        <w:name w:val="B1C8969C35284AD682B88F24DB18CD8A"/>
        <w:category>
          <w:name w:val="General"/>
          <w:gallery w:val="placeholder"/>
        </w:category>
        <w:types>
          <w:type w:val="bbPlcHdr"/>
        </w:types>
        <w:behaviors>
          <w:behavior w:val="content"/>
        </w:behaviors>
        <w:guid w:val="{E7271FCE-A3AA-41AF-879B-B350CA698EA5}"/>
      </w:docPartPr>
      <w:docPartBody>
        <w:p w:rsidR="005C0612" w:rsidRDefault="007D17F1" w:rsidP="007D17F1">
          <w:pPr>
            <w:pStyle w:val="B1C8969C35284AD682B88F24DB18CD8A12"/>
          </w:pPr>
          <w:r w:rsidRPr="00BA7A0C">
            <w:rPr>
              <w:rFonts w:cs="Open Sans"/>
              <w:color w:val="4D3069"/>
              <w:shd w:val="clear" w:color="auto" w:fill="FFFFFF" w:themeFill="background1"/>
            </w:rPr>
            <w:t>&lt;insert feedback&gt;</w:t>
          </w:r>
        </w:p>
      </w:docPartBody>
    </w:docPart>
    <w:docPart>
      <w:docPartPr>
        <w:name w:val="1658B578B8F843CB97AB17AA7D8A6B79"/>
        <w:category>
          <w:name w:val="General"/>
          <w:gallery w:val="placeholder"/>
        </w:category>
        <w:types>
          <w:type w:val="bbPlcHdr"/>
        </w:types>
        <w:behaviors>
          <w:behavior w:val="content"/>
        </w:behaviors>
        <w:guid w:val="{73C1DD3C-7464-46CA-83AD-479294E27B0B}"/>
      </w:docPartPr>
      <w:docPartBody>
        <w:p w:rsidR="005C0612" w:rsidRDefault="007D17F1" w:rsidP="007D17F1">
          <w:pPr>
            <w:pStyle w:val="1658B578B8F843CB97AB17AA7D8A6B7912"/>
          </w:pPr>
          <w:r w:rsidRPr="00BA7A0C">
            <w:rPr>
              <w:rFonts w:cs="Open Sans"/>
              <w:color w:val="4D3069"/>
              <w:shd w:val="clear" w:color="auto" w:fill="FFFFFF" w:themeFill="background1"/>
            </w:rPr>
            <w:t>&lt;insert feedback&gt;</w:t>
          </w:r>
        </w:p>
      </w:docPartBody>
    </w:docPart>
    <w:docPart>
      <w:docPartPr>
        <w:name w:val="D94735FABEE14DF592ED66618C946FC0"/>
        <w:category>
          <w:name w:val="General"/>
          <w:gallery w:val="placeholder"/>
        </w:category>
        <w:types>
          <w:type w:val="bbPlcHdr"/>
        </w:types>
        <w:behaviors>
          <w:behavior w:val="content"/>
        </w:behaviors>
        <w:guid w:val="{6A5C4670-57E7-4CAB-853E-9DE37ACA283A}"/>
      </w:docPartPr>
      <w:docPartBody>
        <w:p w:rsidR="005C0612" w:rsidRDefault="007D17F1" w:rsidP="007D17F1">
          <w:pPr>
            <w:pStyle w:val="D94735FABEE14DF592ED66618C946FC012"/>
          </w:pPr>
          <w:r w:rsidRPr="00BA7A0C">
            <w:rPr>
              <w:rFonts w:cs="Open Sans"/>
              <w:color w:val="4D3069"/>
              <w:shd w:val="clear" w:color="auto" w:fill="FFFFFF" w:themeFill="background1"/>
            </w:rPr>
            <w:t>&lt;insert feedback&gt;</w:t>
          </w:r>
        </w:p>
      </w:docPartBody>
    </w:docPart>
    <w:docPart>
      <w:docPartPr>
        <w:name w:val="0B6DE890F1704965BC69E75B8B351093"/>
        <w:category>
          <w:name w:val="General"/>
          <w:gallery w:val="placeholder"/>
        </w:category>
        <w:types>
          <w:type w:val="bbPlcHdr"/>
        </w:types>
        <w:behaviors>
          <w:behavior w:val="content"/>
        </w:behaviors>
        <w:guid w:val="{C51FBBD3-D701-4EE0-B067-19F0540FBBE2}"/>
      </w:docPartPr>
      <w:docPartBody>
        <w:p w:rsidR="005C0612" w:rsidRDefault="007D17F1" w:rsidP="007D17F1">
          <w:pPr>
            <w:pStyle w:val="0B6DE890F1704965BC69E75B8B35109312"/>
          </w:pPr>
          <w:r w:rsidRPr="00BA7A0C">
            <w:rPr>
              <w:rFonts w:cs="Open Sans"/>
              <w:color w:val="4D3069"/>
              <w:shd w:val="clear" w:color="auto" w:fill="FFFFFF" w:themeFill="background1"/>
            </w:rPr>
            <w:t>&lt;insert feedback&gt;</w:t>
          </w:r>
        </w:p>
      </w:docPartBody>
    </w:docPart>
    <w:docPart>
      <w:docPartPr>
        <w:name w:val="A6FA315A37D945A188385097AC443512"/>
        <w:category>
          <w:name w:val="General"/>
          <w:gallery w:val="placeholder"/>
        </w:category>
        <w:types>
          <w:type w:val="bbPlcHdr"/>
        </w:types>
        <w:behaviors>
          <w:behavior w:val="content"/>
        </w:behaviors>
        <w:guid w:val="{B3A6FA24-0246-4A5B-A5EC-6A920E9CAA8B}"/>
      </w:docPartPr>
      <w:docPartBody>
        <w:p w:rsidR="005C0612" w:rsidRDefault="007D17F1" w:rsidP="007D17F1">
          <w:pPr>
            <w:pStyle w:val="A6FA315A37D945A188385097AC44351212"/>
          </w:pPr>
          <w:r w:rsidRPr="00BA7A0C">
            <w:rPr>
              <w:rFonts w:cs="Open Sans"/>
              <w:color w:val="4D3069"/>
            </w:rPr>
            <w:t>&lt;select competency</w:t>
          </w:r>
          <w:r>
            <w:rPr>
              <w:rFonts w:cs="Open Sans"/>
              <w:color w:val="4D3069"/>
            </w:rPr>
            <w:t xml:space="preserve"> – pre-2018 competencies appear at end of list</w:t>
          </w:r>
          <w:r w:rsidRPr="00BA7A0C">
            <w:rPr>
              <w:rFonts w:cs="Open Sans"/>
              <w:color w:val="4D3069"/>
            </w:rPr>
            <w:t>&gt;</w:t>
          </w:r>
        </w:p>
      </w:docPartBody>
    </w:docPart>
    <w:docPart>
      <w:docPartPr>
        <w:name w:val="BBCDC96B8EC2472BB87DCEB50367E15F"/>
        <w:category>
          <w:name w:val="General"/>
          <w:gallery w:val="placeholder"/>
        </w:category>
        <w:types>
          <w:type w:val="bbPlcHdr"/>
        </w:types>
        <w:behaviors>
          <w:behavior w:val="content"/>
        </w:behaviors>
        <w:guid w:val="{45D0208D-2438-4DDA-A026-8401B3FFC5CC}"/>
      </w:docPartPr>
      <w:docPartBody>
        <w:p w:rsidR="005C0612" w:rsidRDefault="007D17F1" w:rsidP="007D17F1">
          <w:pPr>
            <w:pStyle w:val="BBCDC96B8EC2472BB87DCEB50367E15F12"/>
          </w:pPr>
          <w:r w:rsidRPr="00BA7A0C">
            <w:rPr>
              <w:rFonts w:cs="Open Sans"/>
              <w:color w:val="4D3069"/>
              <w:shd w:val="clear" w:color="auto" w:fill="FFFFFF" w:themeFill="background1"/>
            </w:rPr>
            <w:t>&lt;insert feedback&gt;</w:t>
          </w:r>
        </w:p>
      </w:docPartBody>
    </w:docPart>
    <w:docPart>
      <w:docPartPr>
        <w:name w:val="E876EFC1D0134879B6D63CDDCEA3332E"/>
        <w:category>
          <w:name w:val="General"/>
          <w:gallery w:val="placeholder"/>
        </w:category>
        <w:types>
          <w:type w:val="bbPlcHdr"/>
        </w:types>
        <w:behaviors>
          <w:behavior w:val="content"/>
        </w:behaviors>
        <w:guid w:val="{112BF0FC-AA17-481A-966F-52D5502054DA}"/>
      </w:docPartPr>
      <w:docPartBody>
        <w:p w:rsidR="005C0612" w:rsidRDefault="007D17F1" w:rsidP="007D17F1">
          <w:pPr>
            <w:pStyle w:val="E876EFC1D0134879B6D63CDDCEA3332E12"/>
          </w:pPr>
          <w:r w:rsidRPr="00BA7A0C">
            <w:rPr>
              <w:rFonts w:cs="Open Sans"/>
              <w:color w:val="4D3069"/>
            </w:rPr>
            <w:t>&lt;insert&gt;</w:t>
          </w:r>
        </w:p>
      </w:docPartBody>
    </w:docPart>
    <w:docPart>
      <w:docPartPr>
        <w:name w:val="83052D5C9F1A4C7B960D8F32C016ED32"/>
        <w:category>
          <w:name w:val="General"/>
          <w:gallery w:val="placeholder"/>
        </w:category>
        <w:types>
          <w:type w:val="bbPlcHdr"/>
        </w:types>
        <w:behaviors>
          <w:behavior w:val="content"/>
        </w:behaviors>
        <w:guid w:val="{22CA6354-14AF-4A49-94FE-4ABF6ECE09FA}"/>
      </w:docPartPr>
      <w:docPartBody>
        <w:p w:rsidR="005C0612" w:rsidRDefault="007D17F1" w:rsidP="007D17F1">
          <w:pPr>
            <w:pStyle w:val="83052D5C9F1A4C7B960D8F32C016ED3211"/>
          </w:pPr>
          <w:r w:rsidRPr="00BA7A0C">
            <w:rPr>
              <w:rFonts w:cs="Open Sans"/>
              <w:color w:val="4D3069"/>
            </w:rPr>
            <w:t>&lt;insert&gt;</w:t>
          </w:r>
        </w:p>
      </w:docPartBody>
    </w:docPart>
    <w:docPart>
      <w:docPartPr>
        <w:name w:val="8A8419087A614B1D8D8299C5C41DB447"/>
        <w:category>
          <w:name w:val="General"/>
          <w:gallery w:val="placeholder"/>
        </w:category>
        <w:types>
          <w:type w:val="bbPlcHdr"/>
        </w:types>
        <w:behaviors>
          <w:behavior w:val="content"/>
        </w:behaviors>
        <w:guid w:val="{813591A9-A96E-4232-8F2D-E78C65B04F85}"/>
      </w:docPartPr>
      <w:docPartBody>
        <w:p w:rsidR="005C0612" w:rsidRDefault="007D17F1" w:rsidP="007D17F1">
          <w:pPr>
            <w:pStyle w:val="8A8419087A614B1D8D8299C5C41DB44710"/>
          </w:pPr>
          <w:r w:rsidRPr="00BA7A0C">
            <w:rPr>
              <w:rFonts w:cs="Open Sans"/>
              <w:color w:val="4D3069"/>
            </w:rPr>
            <w:t>&lt;select level&gt;</w:t>
          </w:r>
        </w:p>
      </w:docPartBody>
    </w:docPart>
    <w:docPart>
      <w:docPartPr>
        <w:name w:val="424F6B9BAEA447EC88669169BF2458F4"/>
        <w:category>
          <w:name w:val="General"/>
          <w:gallery w:val="placeholder"/>
        </w:category>
        <w:types>
          <w:type w:val="bbPlcHdr"/>
        </w:types>
        <w:behaviors>
          <w:behavior w:val="content"/>
        </w:behaviors>
        <w:guid w:val="{2593E7DA-2F0C-4EDF-B18D-8893447A7A52}"/>
      </w:docPartPr>
      <w:docPartBody>
        <w:p w:rsidR="005C0612" w:rsidRDefault="007D17F1" w:rsidP="007D17F1">
          <w:pPr>
            <w:pStyle w:val="424F6B9BAEA447EC88669169BF2458F410"/>
          </w:pPr>
          <w:r w:rsidRPr="00BA7A0C">
            <w:rPr>
              <w:rFonts w:cs="Open Sans"/>
              <w:color w:val="4D3069"/>
            </w:rPr>
            <w:t>&lt;select level&gt;</w:t>
          </w:r>
        </w:p>
      </w:docPartBody>
    </w:docPart>
    <w:docPart>
      <w:docPartPr>
        <w:name w:val="91829D9F9AF64EA387FF4DAB4F8E2AC6"/>
        <w:category>
          <w:name w:val="General"/>
          <w:gallery w:val="placeholder"/>
        </w:category>
        <w:types>
          <w:type w:val="bbPlcHdr"/>
        </w:types>
        <w:behaviors>
          <w:behavior w:val="content"/>
        </w:behaviors>
        <w:guid w:val="{C3B6E20F-BEE7-4B7B-894C-6F65039D9388}"/>
      </w:docPartPr>
      <w:docPartBody>
        <w:p w:rsidR="005C0612" w:rsidRDefault="007D17F1" w:rsidP="007D17F1">
          <w:pPr>
            <w:pStyle w:val="91829D9F9AF64EA387FF4DAB4F8E2AC610"/>
          </w:pPr>
          <w:r w:rsidRPr="00BA7A0C">
            <w:rPr>
              <w:rFonts w:cs="Open Sans"/>
              <w:color w:val="4D3069"/>
            </w:rPr>
            <w:t>&lt;select level&gt;</w:t>
          </w:r>
        </w:p>
      </w:docPartBody>
    </w:docPart>
    <w:docPart>
      <w:docPartPr>
        <w:name w:val="96F7D002AD144B1289CDDEC54771060E"/>
        <w:category>
          <w:name w:val="General"/>
          <w:gallery w:val="placeholder"/>
        </w:category>
        <w:types>
          <w:type w:val="bbPlcHdr"/>
        </w:types>
        <w:behaviors>
          <w:behavior w:val="content"/>
        </w:behaviors>
        <w:guid w:val="{F75BDE8A-5CF7-4A0C-B97A-844BC6CA9404}"/>
      </w:docPartPr>
      <w:docPartBody>
        <w:p w:rsidR="005C0612" w:rsidRDefault="007D17F1" w:rsidP="007D17F1">
          <w:pPr>
            <w:pStyle w:val="96F7D002AD144B1289CDDEC54771060E10"/>
          </w:pPr>
          <w:r w:rsidRPr="00BA7A0C">
            <w:rPr>
              <w:rFonts w:cs="Open Sans"/>
              <w:color w:val="4D3069"/>
            </w:rPr>
            <w:t>&lt;select level&gt;</w:t>
          </w:r>
        </w:p>
      </w:docPartBody>
    </w:docPart>
    <w:docPart>
      <w:docPartPr>
        <w:name w:val="CA8918198B2346AA93C34F383036BED9"/>
        <w:category>
          <w:name w:val="General"/>
          <w:gallery w:val="placeholder"/>
        </w:category>
        <w:types>
          <w:type w:val="bbPlcHdr"/>
        </w:types>
        <w:behaviors>
          <w:behavior w:val="content"/>
        </w:behaviors>
        <w:guid w:val="{FA5298A7-F649-4DF6-8327-9D4690119EDA}"/>
      </w:docPartPr>
      <w:docPartBody>
        <w:p w:rsidR="005C0612" w:rsidRDefault="007D17F1" w:rsidP="007D17F1">
          <w:pPr>
            <w:pStyle w:val="CA8918198B2346AA93C34F383036BED910"/>
          </w:pPr>
          <w:r w:rsidRPr="00BA7A0C">
            <w:rPr>
              <w:rFonts w:cs="Open Sans"/>
              <w:color w:val="4D3069"/>
            </w:rPr>
            <w:t>&lt;select level&gt;</w:t>
          </w:r>
        </w:p>
      </w:docPartBody>
    </w:docPart>
    <w:docPart>
      <w:docPartPr>
        <w:name w:val="D47FEA405CDC4390B11D1D2DE9881527"/>
        <w:category>
          <w:name w:val="General"/>
          <w:gallery w:val="placeholder"/>
        </w:category>
        <w:types>
          <w:type w:val="bbPlcHdr"/>
        </w:types>
        <w:behaviors>
          <w:behavior w:val="content"/>
        </w:behaviors>
        <w:guid w:val="{54038F8D-9905-4F14-8F9C-72508D18B619}"/>
      </w:docPartPr>
      <w:docPartBody>
        <w:p w:rsidR="005C0612" w:rsidRDefault="007D17F1" w:rsidP="007D17F1">
          <w:pPr>
            <w:pStyle w:val="D47FEA405CDC4390B11D1D2DE988152710"/>
          </w:pPr>
          <w:r w:rsidRPr="00BA7A0C">
            <w:rPr>
              <w:rFonts w:cs="Open Sans"/>
              <w:color w:val="4D3069"/>
            </w:rPr>
            <w:t>&lt;select level&gt;</w:t>
          </w:r>
        </w:p>
      </w:docPartBody>
    </w:docPart>
    <w:docPart>
      <w:docPartPr>
        <w:name w:val="101F5357BE0F4E49A71986CB2553EC73"/>
        <w:category>
          <w:name w:val="General"/>
          <w:gallery w:val="placeholder"/>
        </w:category>
        <w:types>
          <w:type w:val="bbPlcHdr"/>
        </w:types>
        <w:behaviors>
          <w:behavior w:val="content"/>
        </w:behaviors>
        <w:guid w:val="{EA9544F5-86AA-46BF-BF61-7F855343CB4B}"/>
      </w:docPartPr>
      <w:docPartBody>
        <w:p w:rsidR="005C0612" w:rsidRDefault="007D17F1" w:rsidP="007D17F1">
          <w:pPr>
            <w:pStyle w:val="101F5357BE0F4E49A71986CB2553EC7310"/>
          </w:pPr>
          <w:r w:rsidRPr="00BA7A0C">
            <w:rPr>
              <w:rFonts w:cs="Open Sans"/>
              <w:color w:val="4D3069"/>
            </w:rPr>
            <w:t>&lt;select level&gt;</w:t>
          </w:r>
        </w:p>
      </w:docPartBody>
    </w:docPart>
    <w:docPart>
      <w:docPartPr>
        <w:name w:val="D53294525359419480CBC24764161BBD"/>
        <w:category>
          <w:name w:val="General"/>
          <w:gallery w:val="placeholder"/>
        </w:category>
        <w:types>
          <w:type w:val="bbPlcHdr"/>
        </w:types>
        <w:behaviors>
          <w:behavior w:val="content"/>
        </w:behaviors>
        <w:guid w:val="{5B5749F9-B404-410D-BC98-B2C795F5720C}"/>
      </w:docPartPr>
      <w:docPartBody>
        <w:p w:rsidR="005C0612" w:rsidRDefault="007D17F1" w:rsidP="007D17F1">
          <w:pPr>
            <w:pStyle w:val="D53294525359419480CBC24764161BBD10"/>
          </w:pPr>
          <w:r w:rsidRPr="00BA7A0C">
            <w:rPr>
              <w:rFonts w:cs="Open Sans"/>
              <w:color w:val="4D3069"/>
            </w:rPr>
            <w:t>&lt;select level&gt;</w:t>
          </w:r>
        </w:p>
      </w:docPartBody>
    </w:docPart>
    <w:docPart>
      <w:docPartPr>
        <w:name w:val="43931CF5993B4FD69A4EC668997AC3D2"/>
        <w:category>
          <w:name w:val="General"/>
          <w:gallery w:val="placeholder"/>
        </w:category>
        <w:types>
          <w:type w:val="bbPlcHdr"/>
        </w:types>
        <w:behaviors>
          <w:behavior w:val="content"/>
        </w:behaviors>
        <w:guid w:val="{86B7AE1B-46E9-4B10-8714-9EADAAD16137}"/>
      </w:docPartPr>
      <w:docPartBody>
        <w:p w:rsidR="005C0612" w:rsidRDefault="007D17F1" w:rsidP="007D17F1">
          <w:pPr>
            <w:pStyle w:val="43931CF5993B4FD69A4EC668997AC3D210"/>
          </w:pPr>
          <w:r w:rsidRPr="00BA7A0C">
            <w:rPr>
              <w:rFonts w:cs="Open Sans"/>
              <w:color w:val="4D3069"/>
            </w:rPr>
            <w:t>&lt;select level&gt;</w:t>
          </w:r>
        </w:p>
      </w:docPartBody>
    </w:docPart>
    <w:docPart>
      <w:docPartPr>
        <w:name w:val="A54B84C55896403B84ADAF5F52652F5E"/>
        <w:category>
          <w:name w:val="General"/>
          <w:gallery w:val="placeholder"/>
        </w:category>
        <w:types>
          <w:type w:val="bbPlcHdr"/>
        </w:types>
        <w:behaviors>
          <w:behavior w:val="content"/>
        </w:behaviors>
        <w:guid w:val="{88F3A032-5BE5-4EFE-BB5B-4D4BB4E1D405}"/>
      </w:docPartPr>
      <w:docPartBody>
        <w:p w:rsidR="005C0612" w:rsidRDefault="007D17F1" w:rsidP="007D17F1">
          <w:pPr>
            <w:pStyle w:val="A54B84C55896403B84ADAF5F52652F5E10"/>
          </w:pPr>
          <w:r w:rsidRPr="00BA7A0C">
            <w:rPr>
              <w:rFonts w:cs="Open Sans"/>
              <w:color w:val="4D3069"/>
            </w:rPr>
            <w:t>&lt;select level&gt;</w:t>
          </w:r>
        </w:p>
      </w:docPartBody>
    </w:docPart>
    <w:docPart>
      <w:docPartPr>
        <w:name w:val="49062D8F58784DD6A8E250B0967B756A"/>
        <w:category>
          <w:name w:val="General"/>
          <w:gallery w:val="placeholder"/>
        </w:category>
        <w:types>
          <w:type w:val="bbPlcHdr"/>
        </w:types>
        <w:behaviors>
          <w:behavior w:val="content"/>
        </w:behaviors>
        <w:guid w:val="{512F3F4B-48CE-448D-9F1B-C1171F0F64C2}"/>
      </w:docPartPr>
      <w:docPartBody>
        <w:p w:rsidR="005C0612" w:rsidRDefault="007D17F1" w:rsidP="007D17F1">
          <w:pPr>
            <w:pStyle w:val="49062D8F58784DD6A8E250B0967B756A10"/>
          </w:pPr>
          <w:r w:rsidRPr="00BA7A0C">
            <w:rPr>
              <w:rFonts w:cs="Open Sans"/>
              <w:color w:val="4D3069"/>
            </w:rPr>
            <w:t>&lt;select level&gt;</w:t>
          </w:r>
        </w:p>
      </w:docPartBody>
    </w:docPart>
    <w:docPart>
      <w:docPartPr>
        <w:name w:val="FAEF1956C73040B792AAF3C358ACF369"/>
        <w:category>
          <w:name w:val="General"/>
          <w:gallery w:val="placeholder"/>
        </w:category>
        <w:types>
          <w:type w:val="bbPlcHdr"/>
        </w:types>
        <w:behaviors>
          <w:behavior w:val="content"/>
        </w:behaviors>
        <w:guid w:val="{A99F4156-08CC-481F-B42C-057494DFCFA7}"/>
      </w:docPartPr>
      <w:docPartBody>
        <w:p w:rsidR="005C0612" w:rsidRDefault="007D17F1" w:rsidP="007D17F1">
          <w:pPr>
            <w:pStyle w:val="FAEF1956C73040B792AAF3C358ACF36910"/>
          </w:pPr>
          <w:r w:rsidRPr="00BA7A0C">
            <w:rPr>
              <w:rFonts w:cs="Open Sans"/>
              <w:color w:val="4D3069"/>
              <w:shd w:val="clear" w:color="auto" w:fill="FFFFFF" w:themeFill="background1"/>
            </w:rPr>
            <w:t>&lt;insert feedback&gt;</w:t>
          </w:r>
        </w:p>
      </w:docPartBody>
    </w:docPart>
    <w:docPart>
      <w:docPartPr>
        <w:name w:val="C308CA81AAEE42C29226748D0536EBC1"/>
        <w:category>
          <w:name w:val="General"/>
          <w:gallery w:val="placeholder"/>
        </w:category>
        <w:types>
          <w:type w:val="bbPlcHdr"/>
        </w:types>
        <w:behaviors>
          <w:behavior w:val="content"/>
        </w:behaviors>
        <w:guid w:val="{8CDFF86F-0243-4061-AA6D-F71E9FF9C756}"/>
      </w:docPartPr>
      <w:docPartBody>
        <w:p w:rsidR="005C0612" w:rsidRDefault="007D17F1" w:rsidP="007D17F1">
          <w:pPr>
            <w:pStyle w:val="C308CA81AAEE42C29226748D0536EBC110"/>
          </w:pPr>
          <w:r w:rsidRPr="00BA7A0C">
            <w:rPr>
              <w:rFonts w:cs="Open Sans"/>
              <w:color w:val="4D3069"/>
            </w:rPr>
            <w:t>&lt;select level&gt;</w:t>
          </w:r>
        </w:p>
      </w:docPartBody>
    </w:docPart>
    <w:docPart>
      <w:docPartPr>
        <w:name w:val="B83EC56570EC4EE1AF3BCF9DD4E6BA25"/>
        <w:category>
          <w:name w:val="General"/>
          <w:gallery w:val="placeholder"/>
        </w:category>
        <w:types>
          <w:type w:val="bbPlcHdr"/>
        </w:types>
        <w:behaviors>
          <w:behavior w:val="content"/>
        </w:behaviors>
        <w:guid w:val="{15C496D6-CFCB-4BB0-84C6-BF938B2D7332}"/>
      </w:docPartPr>
      <w:docPartBody>
        <w:p w:rsidR="005C0612" w:rsidRDefault="007D17F1" w:rsidP="007D17F1">
          <w:pPr>
            <w:pStyle w:val="B83EC56570EC4EE1AF3BCF9DD4E6BA2510"/>
          </w:pPr>
          <w:r w:rsidRPr="00BA7A0C">
            <w:rPr>
              <w:rFonts w:cs="Open Sans"/>
              <w:color w:val="4D3069"/>
              <w:shd w:val="clear" w:color="auto" w:fill="FFFFFF" w:themeFill="background1"/>
            </w:rPr>
            <w:t>&lt;insert feedback&gt;</w:t>
          </w:r>
        </w:p>
      </w:docPartBody>
    </w:docPart>
    <w:docPart>
      <w:docPartPr>
        <w:name w:val="CBF61ADE5F004EFFAA3F49029C76F577"/>
        <w:category>
          <w:name w:val="General"/>
          <w:gallery w:val="placeholder"/>
        </w:category>
        <w:types>
          <w:type w:val="bbPlcHdr"/>
        </w:types>
        <w:behaviors>
          <w:behavior w:val="content"/>
        </w:behaviors>
        <w:guid w:val="{63D996E3-4458-4461-BE0D-5EA1E1AAB90D}"/>
      </w:docPartPr>
      <w:docPartBody>
        <w:p w:rsidR="005C0612" w:rsidRDefault="007D17F1" w:rsidP="007D17F1">
          <w:pPr>
            <w:pStyle w:val="CBF61ADE5F004EFFAA3F49029C76F57710"/>
          </w:pPr>
          <w:r w:rsidRPr="00BA7A0C">
            <w:rPr>
              <w:rFonts w:cs="Open Sans"/>
              <w:color w:val="4D3069"/>
              <w:shd w:val="clear" w:color="auto" w:fill="FFFFFF" w:themeFill="background1"/>
            </w:rPr>
            <w:t>&lt;insert feedback&gt;</w:t>
          </w:r>
        </w:p>
      </w:docPartBody>
    </w:docPart>
    <w:docPart>
      <w:docPartPr>
        <w:name w:val="8C8017DD14BF44AA9AB634FBD6E5B90D"/>
        <w:category>
          <w:name w:val="General"/>
          <w:gallery w:val="placeholder"/>
        </w:category>
        <w:types>
          <w:type w:val="bbPlcHdr"/>
        </w:types>
        <w:behaviors>
          <w:behavior w:val="content"/>
        </w:behaviors>
        <w:guid w:val="{91CB6FD2-CA8B-42BA-9A8F-8BDDF6DCB1EB}"/>
      </w:docPartPr>
      <w:docPartBody>
        <w:p w:rsidR="005C0612" w:rsidRDefault="007D17F1" w:rsidP="007D17F1">
          <w:pPr>
            <w:pStyle w:val="8C8017DD14BF44AA9AB634FBD6E5B90D6"/>
          </w:pPr>
          <w:r w:rsidRPr="002E112E">
            <w:rPr>
              <w:rFonts w:cs="Open Sans"/>
              <w:color w:val="4D3069"/>
            </w:rPr>
            <w:t>&lt;select pathway&gt;</w:t>
          </w:r>
        </w:p>
      </w:docPartBody>
    </w:docPart>
    <w:docPart>
      <w:docPartPr>
        <w:name w:val="C90C773844CD4258AE3CC4CE4B0F5B2E"/>
        <w:category>
          <w:name w:val="General"/>
          <w:gallery w:val="placeholder"/>
        </w:category>
        <w:types>
          <w:type w:val="bbPlcHdr"/>
        </w:types>
        <w:behaviors>
          <w:behavior w:val="content"/>
        </w:behaviors>
        <w:guid w:val="{7B1586AB-D5DC-4B15-9A21-B8C5EB5F23D4}"/>
      </w:docPartPr>
      <w:docPartBody>
        <w:p w:rsidR="005C0612" w:rsidRDefault="007D17F1" w:rsidP="007D17F1">
          <w:pPr>
            <w:pStyle w:val="C90C773844CD4258AE3CC4CE4B0F5B2E5"/>
          </w:pPr>
          <w:r>
            <w:rPr>
              <w:rFonts w:cs="Open Sans"/>
            </w:rPr>
            <w:t>&lt;</w:t>
          </w:r>
          <w:r w:rsidRPr="00A82993">
            <w:rPr>
              <w:rStyle w:val="PlaceholderText"/>
              <w:color w:val="4D3069"/>
            </w:rPr>
            <w:t xml:space="preserve">Select </w:t>
          </w:r>
          <w:r>
            <w:rPr>
              <w:rStyle w:val="PlaceholderText"/>
              <w:color w:val="4D3069"/>
            </w:rPr>
            <w:t>appropriate teamwork competency&gt;</w:t>
          </w:r>
        </w:p>
      </w:docPartBody>
    </w:docPart>
    <w:docPart>
      <w:docPartPr>
        <w:name w:val="F29DACB182F94DCCB952CF79ABB45E61"/>
        <w:category>
          <w:name w:val="General"/>
          <w:gallery w:val="placeholder"/>
        </w:category>
        <w:types>
          <w:type w:val="bbPlcHdr"/>
        </w:types>
        <w:behaviors>
          <w:behavior w:val="content"/>
        </w:behaviors>
        <w:guid w:val="{6C0A8AC2-FE1D-4E34-B4C3-D75CB106FF23}"/>
      </w:docPartPr>
      <w:docPartBody>
        <w:p w:rsidR="005C0612" w:rsidRDefault="007D17F1" w:rsidP="007D17F1">
          <w:pPr>
            <w:pStyle w:val="F29DACB182F94DCCB952CF79ABB45E613"/>
          </w:pPr>
          <w:r w:rsidRPr="00A82993">
            <w:rPr>
              <w:rFonts w:cs="Open Sans"/>
              <w:color w:val="4D3069"/>
            </w:rPr>
            <w:t>&lt;</w:t>
          </w:r>
          <w:r w:rsidRPr="00A82993">
            <w:rPr>
              <w:rStyle w:val="PlaceholderText"/>
              <w:color w:val="4D3069"/>
            </w:rPr>
            <w:t>Select Inclusive environments or remove row for pre-2018 pathways&gt;</w:t>
          </w:r>
        </w:p>
      </w:docPartBody>
    </w:docPart>
    <w:docPart>
      <w:docPartPr>
        <w:name w:val="0B9BE8CD4C104038BE6F99F781AD4F00"/>
        <w:category>
          <w:name w:val="General"/>
          <w:gallery w:val="placeholder"/>
        </w:category>
        <w:types>
          <w:type w:val="bbPlcHdr"/>
        </w:types>
        <w:behaviors>
          <w:behavior w:val="content"/>
        </w:behaviors>
        <w:guid w:val="{E8653324-1B3F-4A72-83AF-D0F517FEA948}"/>
      </w:docPartPr>
      <w:docPartBody>
        <w:p w:rsidR="005C0612" w:rsidRDefault="007D17F1" w:rsidP="007D17F1">
          <w:pPr>
            <w:pStyle w:val="0B9BE8CD4C104038BE6F99F781AD4F002"/>
          </w:pPr>
          <w:r w:rsidRPr="00BA7A0C">
            <w:rPr>
              <w:rFonts w:cs="Open Sans"/>
              <w:color w:val="4D3069"/>
            </w:rPr>
            <w:t>&lt;select level&gt;</w:t>
          </w:r>
        </w:p>
      </w:docPartBody>
    </w:docPart>
    <w:docPart>
      <w:docPartPr>
        <w:name w:val="C1E2DCFB0082408EA3177F9B271847CD"/>
        <w:category>
          <w:name w:val="General"/>
          <w:gallery w:val="placeholder"/>
        </w:category>
        <w:types>
          <w:type w:val="bbPlcHdr"/>
        </w:types>
        <w:behaviors>
          <w:behavior w:val="content"/>
        </w:behaviors>
        <w:guid w:val="{FE551C27-E834-4E44-A7C3-BA987284256A}"/>
      </w:docPartPr>
      <w:docPartBody>
        <w:p w:rsidR="005C0612" w:rsidRDefault="007D17F1" w:rsidP="007D17F1">
          <w:pPr>
            <w:pStyle w:val="C1E2DCFB0082408EA3177F9B271847CD2"/>
          </w:pPr>
          <w:r w:rsidRPr="00BA7A0C">
            <w:rPr>
              <w:rFonts w:cs="Open Sans"/>
              <w:color w:val="4D3069"/>
              <w:shd w:val="clear" w:color="auto" w:fill="FFFFFF" w:themeFill="background1"/>
            </w:rPr>
            <w:t>&lt;insert feedback&gt;</w:t>
          </w:r>
        </w:p>
      </w:docPartBody>
    </w:docPart>
    <w:docPart>
      <w:docPartPr>
        <w:name w:val="668C6DBCA80E4AAEAFB802A5FF00F88E"/>
        <w:category>
          <w:name w:val="General"/>
          <w:gallery w:val="placeholder"/>
        </w:category>
        <w:types>
          <w:type w:val="bbPlcHdr"/>
        </w:types>
        <w:behaviors>
          <w:behavior w:val="content"/>
        </w:behaviors>
        <w:guid w:val="{5FC28DAB-F7ED-4A97-8533-F14BAF11C195}"/>
      </w:docPartPr>
      <w:docPartBody>
        <w:p w:rsidR="005C0612" w:rsidRDefault="007D17F1" w:rsidP="007D17F1">
          <w:pPr>
            <w:pStyle w:val="668C6DBCA80E4AAEAFB802A5FF00F88E"/>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4E6DB70F38DB4640960F1D3B5BCB192B"/>
        <w:category>
          <w:name w:val="General"/>
          <w:gallery w:val="placeholder"/>
        </w:category>
        <w:types>
          <w:type w:val="bbPlcHdr"/>
        </w:types>
        <w:behaviors>
          <w:behavior w:val="content"/>
        </w:behaviors>
        <w:guid w:val="{FC953C3A-B112-4F66-9F15-3BA12F771611}"/>
      </w:docPartPr>
      <w:docPartBody>
        <w:p w:rsidR="005C0612" w:rsidRDefault="007D17F1" w:rsidP="007D17F1">
          <w:pPr>
            <w:pStyle w:val="4E6DB70F38DB4640960F1D3B5BCB192B"/>
          </w:pPr>
          <w:r w:rsidRPr="00BA7A0C">
            <w:rPr>
              <w:rFonts w:ascii="Open Sans" w:hAnsi="Open Sans" w:cs="Open Sans"/>
              <w:color w:val="4D3069"/>
            </w:rPr>
            <w:t>&lt;select level&gt;</w:t>
          </w:r>
        </w:p>
      </w:docPartBody>
    </w:docPart>
    <w:docPart>
      <w:docPartPr>
        <w:name w:val="08A8D1F1C9D44FCBAF803C7C8AACC2B7"/>
        <w:category>
          <w:name w:val="General"/>
          <w:gallery w:val="placeholder"/>
        </w:category>
        <w:types>
          <w:type w:val="bbPlcHdr"/>
        </w:types>
        <w:behaviors>
          <w:behavior w:val="content"/>
        </w:behaviors>
        <w:guid w:val="{AFE11912-DFC8-4D73-A4E3-9B1FF35EC903}"/>
      </w:docPartPr>
      <w:docPartBody>
        <w:p w:rsidR="005C0612" w:rsidRDefault="007D17F1" w:rsidP="007D17F1">
          <w:pPr>
            <w:pStyle w:val="08A8D1F1C9D44FCBAF803C7C8AACC2B7"/>
          </w:pPr>
          <w:r w:rsidRPr="00BA7A0C">
            <w:rPr>
              <w:rFonts w:ascii="Open Sans" w:hAnsi="Open Sans" w:cs="Open Sans"/>
              <w:color w:val="4D3069"/>
            </w:rPr>
            <w:t>&lt;select level&gt;</w:t>
          </w:r>
        </w:p>
      </w:docPartBody>
    </w:docPart>
    <w:docPart>
      <w:docPartPr>
        <w:name w:val="B09926F37B234C37B153C1FA20A91F83"/>
        <w:category>
          <w:name w:val="General"/>
          <w:gallery w:val="placeholder"/>
        </w:category>
        <w:types>
          <w:type w:val="bbPlcHdr"/>
        </w:types>
        <w:behaviors>
          <w:behavior w:val="content"/>
        </w:behaviors>
        <w:guid w:val="{DD560C0E-24CE-46DA-B184-92259B0E3FB2}"/>
      </w:docPartPr>
      <w:docPartBody>
        <w:p w:rsidR="005C0612" w:rsidRDefault="007D17F1" w:rsidP="007D17F1">
          <w:pPr>
            <w:pStyle w:val="B09926F37B234C37B153C1FA20A91F83"/>
          </w:pPr>
          <w:r w:rsidRPr="00BA7A0C">
            <w:rPr>
              <w:rFonts w:ascii="Open Sans" w:hAnsi="Open Sans" w:cs="Open Sans"/>
              <w:color w:val="4D3069"/>
              <w:shd w:val="clear" w:color="auto" w:fill="FFFFFF" w:themeFill="background1"/>
            </w:rPr>
            <w:t>&lt;insert feedback&gt;</w:t>
          </w:r>
        </w:p>
      </w:docPartBody>
    </w:docPart>
    <w:docPart>
      <w:docPartPr>
        <w:name w:val="6DDD45814A2849F18273A539846CC481"/>
        <w:category>
          <w:name w:val="General"/>
          <w:gallery w:val="placeholder"/>
        </w:category>
        <w:types>
          <w:type w:val="bbPlcHdr"/>
        </w:types>
        <w:behaviors>
          <w:behavior w:val="content"/>
        </w:behaviors>
        <w:guid w:val="{243AA413-430D-4E8D-A477-F7276B347851}"/>
      </w:docPartPr>
      <w:docPartBody>
        <w:p w:rsidR="005C0612" w:rsidRDefault="007D17F1" w:rsidP="007D17F1">
          <w:pPr>
            <w:pStyle w:val="6DDD45814A2849F18273A539846CC481"/>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652C89CEB3534B09BE088286605780E9"/>
        <w:category>
          <w:name w:val="General"/>
          <w:gallery w:val="placeholder"/>
        </w:category>
        <w:types>
          <w:type w:val="bbPlcHdr"/>
        </w:types>
        <w:behaviors>
          <w:behavior w:val="content"/>
        </w:behaviors>
        <w:guid w:val="{9F844301-9A54-4D8E-9392-20CAC4F4CE92}"/>
      </w:docPartPr>
      <w:docPartBody>
        <w:p w:rsidR="005C0612" w:rsidRDefault="007D17F1" w:rsidP="007D17F1">
          <w:pPr>
            <w:pStyle w:val="652C89CEB3534B09BE088286605780E9"/>
          </w:pPr>
          <w:r w:rsidRPr="00BA7A0C">
            <w:rPr>
              <w:rFonts w:ascii="Open Sans" w:hAnsi="Open Sans" w:cs="Open Sans"/>
              <w:color w:val="4D3069"/>
            </w:rPr>
            <w:t>&lt;select level&gt;</w:t>
          </w:r>
        </w:p>
      </w:docPartBody>
    </w:docPart>
    <w:docPart>
      <w:docPartPr>
        <w:name w:val="6E74E62DE99047C1AFD387A99439D788"/>
        <w:category>
          <w:name w:val="General"/>
          <w:gallery w:val="placeholder"/>
        </w:category>
        <w:types>
          <w:type w:val="bbPlcHdr"/>
        </w:types>
        <w:behaviors>
          <w:behavior w:val="content"/>
        </w:behaviors>
        <w:guid w:val="{120047E4-F404-4EED-8444-00F34C31D1FF}"/>
      </w:docPartPr>
      <w:docPartBody>
        <w:p w:rsidR="005C0612" w:rsidRDefault="007D17F1" w:rsidP="007D17F1">
          <w:pPr>
            <w:pStyle w:val="6E74E62DE99047C1AFD387A99439D788"/>
          </w:pPr>
          <w:r w:rsidRPr="00BA7A0C">
            <w:rPr>
              <w:rFonts w:ascii="Open Sans" w:hAnsi="Open Sans" w:cs="Open Sans"/>
              <w:color w:val="4D3069"/>
            </w:rPr>
            <w:t>&lt;select level&gt;</w:t>
          </w:r>
        </w:p>
      </w:docPartBody>
    </w:docPart>
    <w:docPart>
      <w:docPartPr>
        <w:name w:val="F55BC27C632B409C8D142174FF107EE2"/>
        <w:category>
          <w:name w:val="General"/>
          <w:gallery w:val="placeholder"/>
        </w:category>
        <w:types>
          <w:type w:val="bbPlcHdr"/>
        </w:types>
        <w:behaviors>
          <w:behavior w:val="content"/>
        </w:behaviors>
        <w:guid w:val="{AD3D3792-F245-4AF4-8A44-2D1C1E2AE6DD}"/>
      </w:docPartPr>
      <w:docPartBody>
        <w:p w:rsidR="005C0612" w:rsidRDefault="007D17F1" w:rsidP="007D17F1">
          <w:pPr>
            <w:pStyle w:val="F55BC27C632B409C8D142174FF107EE2"/>
          </w:pPr>
          <w:r w:rsidRPr="00BA7A0C">
            <w:rPr>
              <w:rFonts w:ascii="Open Sans" w:hAnsi="Open Sans" w:cs="Open Sans"/>
              <w:color w:val="4D3069"/>
              <w:shd w:val="clear" w:color="auto" w:fill="FFFFFF" w:themeFill="background1"/>
            </w:rPr>
            <w:t>&lt;insert feedback&gt;</w:t>
          </w:r>
        </w:p>
      </w:docPartBody>
    </w:docPart>
    <w:docPart>
      <w:docPartPr>
        <w:name w:val="BDBD96A9F35D47A48C7F75983117CD8D"/>
        <w:category>
          <w:name w:val="General"/>
          <w:gallery w:val="placeholder"/>
        </w:category>
        <w:types>
          <w:type w:val="bbPlcHdr"/>
        </w:types>
        <w:behaviors>
          <w:behavior w:val="content"/>
        </w:behaviors>
        <w:guid w:val="{7D07A6A1-10FB-42BD-BD14-639EAB5AF4DC}"/>
      </w:docPartPr>
      <w:docPartBody>
        <w:p w:rsidR="005C0612" w:rsidRDefault="007D17F1" w:rsidP="007D17F1">
          <w:pPr>
            <w:pStyle w:val="BDBD96A9F35D47A48C7F75983117CD8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3D2527C1AD224AAE88DE1AB30CBA2864"/>
        <w:category>
          <w:name w:val="General"/>
          <w:gallery w:val="placeholder"/>
        </w:category>
        <w:types>
          <w:type w:val="bbPlcHdr"/>
        </w:types>
        <w:behaviors>
          <w:behavior w:val="content"/>
        </w:behaviors>
        <w:guid w:val="{92D83AC5-AEAA-4405-8E21-71A733C020FE}"/>
      </w:docPartPr>
      <w:docPartBody>
        <w:p w:rsidR="005C0612" w:rsidRDefault="007D17F1" w:rsidP="007D17F1">
          <w:pPr>
            <w:pStyle w:val="3D2527C1AD224AAE88DE1AB30CBA2864"/>
          </w:pPr>
          <w:r w:rsidRPr="00BA7A0C">
            <w:rPr>
              <w:rFonts w:ascii="Open Sans" w:hAnsi="Open Sans" w:cs="Open Sans"/>
              <w:color w:val="4D3069"/>
            </w:rPr>
            <w:t>&lt;select level&gt;</w:t>
          </w:r>
        </w:p>
      </w:docPartBody>
    </w:docPart>
    <w:docPart>
      <w:docPartPr>
        <w:name w:val="DEBE89D343354AFC99973F732B8A2149"/>
        <w:category>
          <w:name w:val="General"/>
          <w:gallery w:val="placeholder"/>
        </w:category>
        <w:types>
          <w:type w:val="bbPlcHdr"/>
        </w:types>
        <w:behaviors>
          <w:behavior w:val="content"/>
        </w:behaviors>
        <w:guid w:val="{6F5E088B-4DDE-4923-8F81-F63B36056DE9}"/>
      </w:docPartPr>
      <w:docPartBody>
        <w:p w:rsidR="005C0612" w:rsidRDefault="007D17F1" w:rsidP="007D17F1">
          <w:pPr>
            <w:pStyle w:val="DEBE89D343354AFC99973F732B8A2149"/>
          </w:pPr>
          <w:r w:rsidRPr="00BA7A0C">
            <w:rPr>
              <w:rFonts w:ascii="Open Sans" w:hAnsi="Open Sans" w:cs="Open Sans"/>
              <w:color w:val="4D3069"/>
            </w:rPr>
            <w:t>&lt;select level&gt;</w:t>
          </w:r>
        </w:p>
      </w:docPartBody>
    </w:docPart>
    <w:docPart>
      <w:docPartPr>
        <w:name w:val="C510F5745B764A41A68154795ABB01DC"/>
        <w:category>
          <w:name w:val="General"/>
          <w:gallery w:val="placeholder"/>
        </w:category>
        <w:types>
          <w:type w:val="bbPlcHdr"/>
        </w:types>
        <w:behaviors>
          <w:behavior w:val="content"/>
        </w:behaviors>
        <w:guid w:val="{5E2D6ADE-9AAE-40DE-B499-4DCA82BE8715}"/>
      </w:docPartPr>
      <w:docPartBody>
        <w:p w:rsidR="005C0612" w:rsidRDefault="007D17F1" w:rsidP="007D17F1">
          <w:pPr>
            <w:pStyle w:val="C510F5745B764A41A68154795ABB01DC"/>
          </w:pPr>
          <w:r w:rsidRPr="00BA7A0C">
            <w:rPr>
              <w:rFonts w:ascii="Open Sans" w:hAnsi="Open Sans" w:cs="Open Sans"/>
              <w:color w:val="4D3069"/>
              <w:shd w:val="clear" w:color="auto" w:fill="FFFFFF" w:themeFill="background1"/>
            </w:rPr>
            <w:t>&lt;insert feedback&gt;</w:t>
          </w:r>
        </w:p>
      </w:docPartBody>
    </w:docPart>
    <w:docPart>
      <w:docPartPr>
        <w:name w:val="55DFA9982F824F04B49920B601541FE3"/>
        <w:category>
          <w:name w:val="General"/>
          <w:gallery w:val="placeholder"/>
        </w:category>
        <w:types>
          <w:type w:val="bbPlcHdr"/>
        </w:types>
        <w:behaviors>
          <w:behavior w:val="content"/>
        </w:behaviors>
        <w:guid w:val="{F407810F-5CAE-4427-85B9-02C9EA46A4C5}"/>
      </w:docPartPr>
      <w:docPartBody>
        <w:p w:rsidR="005C0612" w:rsidRDefault="007D17F1" w:rsidP="007D17F1">
          <w:pPr>
            <w:pStyle w:val="55DFA9982F824F04B49920B601541FE3"/>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CCB8818858A24526B2FEBCFAE4054234"/>
        <w:category>
          <w:name w:val="General"/>
          <w:gallery w:val="placeholder"/>
        </w:category>
        <w:types>
          <w:type w:val="bbPlcHdr"/>
        </w:types>
        <w:behaviors>
          <w:behavior w:val="content"/>
        </w:behaviors>
        <w:guid w:val="{4D329F41-A6E7-4FFA-9163-DDC09FAFB00A}"/>
      </w:docPartPr>
      <w:docPartBody>
        <w:p w:rsidR="005C0612" w:rsidRDefault="007D17F1" w:rsidP="007D17F1">
          <w:pPr>
            <w:pStyle w:val="CCB8818858A24526B2FEBCFAE4054234"/>
          </w:pPr>
          <w:r w:rsidRPr="00BA7A0C">
            <w:rPr>
              <w:rFonts w:ascii="Open Sans" w:hAnsi="Open Sans" w:cs="Open Sans"/>
              <w:color w:val="4D3069"/>
            </w:rPr>
            <w:t>&lt;select level&gt;</w:t>
          </w:r>
        </w:p>
      </w:docPartBody>
    </w:docPart>
    <w:docPart>
      <w:docPartPr>
        <w:name w:val="B3B257BE212C43CD823DCA31F8264328"/>
        <w:category>
          <w:name w:val="General"/>
          <w:gallery w:val="placeholder"/>
        </w:category>
        <w:types>
          <w:type w:val="bbPlcHdr"/>
        </w:types>
        <w:behaviors>
          <w:behavior w:val="content"/>
        </w:behaviors>
        <w:guid w:val="{247353A5-9965-424D-B4D1-98902CBB93D1}"/>
      </w:docPartPr>
      <w:docPartBody>
        <w:p w:rsidR="005C0612" w:rsidRDefault="007D17F1" w:rsidP="007D17F1">
          <w:pPr>
            <w:pStyle w:val="B3B257BE212C43CD823DCA31F8264328"/>
          </w:pPr>
          <w:r w:rsidRPr="00BA7A0C">
            <w:rPr>
              <w:rFonts w:ascii="Open Sans" w:hAnsi="Open Sans" w:cs="Open Sans"/>
              <w:color w:val="4D3069"/>
            </w:rPr>
            <w:t>&lt;select level&gt;</w:t>
          </w:r>
        </w:p>
      </w:docPartBody>
    </w:docPart>
    <w:docPart>
      <w:docPartPr>
        <w:name w:val="BEE52CC2C5904D719763517622A8564B"/>
        <w:category>
          <w:name w:val="General"/>
          <w:gallery w:val="placeholder"/>
        </w:category>
        <w:types>
          <w:type w:val="bbPlcHdr"/>
        </w:types>
        <w:behaviors>
          <w:behavior w:val="content"/>
        </w:behaviors>
        <w:guid w:val="{79C25696-E894-4BC5-A550-6D117DA86B8E}"/>
      </w:docPartPr>
      <w:docPartBody>
        <w:p w:rsidR="005C0612" w:rsidRDefault="007D17F1" w:rsidP="007D17F1">
          <w:pPr>
            <w:pStyle w:val="BEE52CC2C5904D719763517622A8564B"/>
          </w:pPr>
          <w:r w:rsidRPr="00BA7A0C">
            <w:rPr>
              <w:rFonts w:ascii="Open Sans" w:hAnsi="Open Sans" w:cs="Open Sans"/>
              <w:color w:val="4D3069"/>
              <w:shd w:val="clear" w:color="auto" w:fill="FFFFFF" w:themeFill="background1"/>
            </w:rPr>
            <w:t>&lt;insert feedback&gt;</w:t>
          </w:r>
        </w:p>
      </w:docPartBody>
    </w:docPart>
    <w:docPart>
      <w:docPartPr>
        <w:name w:val="51966AEFD7F44740A2EC69192539755F"/>
        <w:category>
          <w:name w:val="General"/>
          <w:gallery w:val="placeholder"/>
        </w:category>
        <w:types>
          <w:type w:val="bbPlcHdr"/>
        </w:types>
        <w:behaviors>
          <w:behavior w:val="content"/>
        </w:behaviors>
        <w:guid w:val="{4FBC2BAC-9C02-4544-B061-5D92CD06A041}"/>
      </w:docPartPr>
      <w:docPartBody>
        <w:p w:rsidR="005C0612" w:rsidRDefault="007D17F1" w:rsidP="007D17F1">
          <w:pPr>
            <w:pStyle w:val="51966AEFD7F44740A2EC69192539755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F24DD7B3839D4356B5D3DB87C528A304"/>
        <w:category>
          <w:name w:val="General"/>
          <w:gallery w:val="placeholder"/>
        </w:category>
        <w:types>
          <w:type w:val="bbPlcHdr"/>
        </w:types>
        <w:behaviors>
          <w:behavior w:val="content"/>
        </w:behaviors>
        <w:guid w:val="{6BDB6932-B430-474F-8934-2BDCCC5A9C9B}"/>
      </w:docPartPr>
      <w:docPartBody>
        <w:p w:rsidR="005C0612" w:rsidRDefault="007D17F1" w:rsidP="007D17F1">
          <w:pPr>
            <w:pStyle w:val="F24DD7B3839D4356B5D3DB87C528A304"/>
          </w:pPr>
          <w:r w:rsidRPr="00BA7A0C">
            <w:rPr>
              <w:rFonts w:ascii="Open Sans" w:hAnsi="Open Sans" w:cs="Open Sans"/>
              <w:color w:val="4D3069"/>
            </w:rPr>
            <w:t>&lt;select level&gt;</w:t>
          </w:r>
        </w:p>
      </w:docPartBody>
    </w:docPart>
    <w:docPart>
      <w:docPartPr>
        <w:name w:val="3E5ADD59B26342AF8D0ACEE58900A358"/>
        <w:category>
          <w:name w:val="General"/>
          <w:gallery w:val="placeholder"/>
        </w:category>
        <w:types>
          <w:type w:val="bbPlcHdr"/>
        </w:types>
        <w:behaviors>
          <w:behavior w:val="content"/>
        </w:behaviors>
        <w:guid w:val="{8232FC10-054C-4D19-B987-92235D48519E}"/>
      </w:docPartPr>
      <w:docPartBody>
        <w:p w:rsidR="005C0612" w:rsidRDefault="007D17F1" w:rsidP="007D17F1">
          <w:pPr>
            <w:pStyle w:val="3E5ADD59B26342AF8D0ACEE58900A358"/>
          </w:pPr>
          <w:r w:rsidRPr="00BA7A0C">
            <w:rPr>
              <w:rFonts w:ascii="Open Sans" w:hAnsi="Open Sans" w:cs="Open Sans"/>
              <w:color w:val="4D3069"/>
            </w:rPr>
            <w:t>&lt;select level&gt;</w:t>
          </w:r>
        </w:p>
      </w:docPartBody>
    </w:docPart>
    <w:docPart>
      <w:docPartPr>
        <w:name w:val="9643BD39D2614167A15988B2E7560AA9"/>
        <w:category>
          <w:name w:val="General"/>
          <w:gallery w:val="placeholder"/>
        </w:category>
        <w:types>
          <w:type w:val="bbPlcHdr"/>
        </w:types>
        <w:behaviors>
          <w:behavior w:val="content"/>
        </w:behaviors>
        <w:guid w:val="{74099CAE-5208-4DDE-BB08-1F08B3BC4340}"/>
      </w:docPartPr>
      <w:docPartBody>
        <w:p w:rsidR="005C0612" w:rsidRDefault="007D17F1" w:rsidP="007D17F1">
          <w:pPr>
            <w:pStyle w:val="9643BD39D2614167A15988B2E7560AA9"/>
          </w:pPr>
          <w:r w:rsidRPr="00BA7A0C">
            <w:rPr>
              <w:rFonts w:ascii="Open Sans" w:hAnsi="Open Sans" w:cs="Open Sans"/>
              <w:color w:val="4D3069"/>
              <w:shd w:val="clear" w:color="auto" w:fill="FFFFFF" w:themeFill="background1"/>
            </w:rPr>
            <w:t>&lt;insert feedback&gt;</w:t>
          </w:r>
        </w:p>
      </w:docPartBody>
    </w:docPart>
    <w:docPart>
      <w:docPartPr>
        <w:name w:val="7D76218784D3438F839492CE2BB9A156"/>
        <w:category>
          <w:name w:val="General"/>
          <w:gallery w:val="placeholder"/>
        </w:category>
        <w:types>
          <w:type w:val="bbPlcHdr"/>
        </w:types>
        <w:behaviors>
          <w:behavior w:val="content"/>
        </w:behaviors>
        <w:guid w:val="{C6CD5283-97F9-486C-AB35-4F8F3C911D97}"/>
      </w:docPartPr>
      <w:docPartBody>
        <w:p w:rsidR="005C0612" w:rsidRDefault="007D17F1" w:rsidP="007D17F1">
          <w:pPr>
            <w:pStyle w:val="7D76218784D3438F839492CE2BB9A156"/>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ABB911B1E4604FA3BC0FCA7B63AEA11E"/>
        <w:category>
          <w:name w:val="General"/>
          <w:gallery w:val="placeholder"/>
        </w:category>
        <w:types>
          <w:type w:val="bbPlcHdr"/>
        </w:types>
        <w:behaviors>
          <w:behavior w:val="content"/>
        </w:behaviors>
        <w:guid w:val="{772610E8-38F9-46ED-BE93-90B58B045AAF}"/>
      </w:docPartPr>
      <w:docPartBody>
        <w:p w:rsidR="005C0612" w:rsidRDefault="007D17F1" w:rsidP="007D17F1">
          <w:pPr>
            <w:pStyle w:val="ABB911B1E4604FA3BC0FCA7B63AEA11E"/>
          </w:pPr>
          <w:r w:rsidRPr="00BA7A0C">
            <w:rPr>
              <w:rFonts w:ascii="Open Sans" w:hAnsi="Open Sans" w:cs="Open Sans"/>
              <w:color w:val="4D3069"/>
            </w:rPr>
            <w:t>&lt;select level&gt;</w:t>
          </w:r>
        </w:p>
      </w:docPartBody>
    </w:docPart>
    <w:docPart>
      <w:docPartPr>
        <w:name w:val="6D76AFE7E04249AD947B441688C6471C"/>
        <w:category>
          <w:name w:val="General"/>
          <w:gallery w:val="placeholder"/>
        </w:category>
        <w:types>
          <w:type w:val="bbPlcHdr"/>
        </w:types>
        <w:behaviors>
          <w:behavior w:val="content"/>
        </w:behaviors>
        <w:guid w:val="{48CF49D0-E307-4A21-9D77-2242AAE0E982}"/>
      </w:docPartPr>
      <w:docPartBody>
        <w:p w:rsidR="005C0612" w:rsidRDefault="007D17F1" w:rsidP="007D17F1">
          <w:pPr>
            <w:pStyle w:val="6D76AFE7E04249AD947B441688C6471C"/>
          </w:pPr>
          <w:r w:rsidRPr="00BA7A0C">
            <w:rPr>
              <w:rFonts w:ascii="Open Sans" w:hAnsi="Open Sans" w:cs="Open Sans"/>
              <w:color w:val="4D3069"/>
            </w:rPr>
            <w:t>&lt;select level&gt;</w:t>
          </w:r>
        </w:p>
      </w:docPartBody>
    </w:docPart>
    <w:docPart>
      <w:docPartPr>
        <w:name w:val="54E903CDD9A24A10A1C1B74EB2B65422"/>
        <w:category>
          <w:name w:val="General"/>
          <w:gallery w:val="placeholder"/>
        </w:category>
        <w:types>
          <w:type w:val="bbPlcHdr"/>
        </w:types>
        <w:behaviors>
          <w:behavior w:val="content"/>
        </w:behaviors>
        <w:guid w:val="{B9C1C915-105C-43A1-B691-87C6567B792F}"/>
      </w:docPartPr>
      <w:docPartBody>
        <w:p w:rsidR="005C0612" w:rsidRDefault="007D17F1" w:rsidP="007D17F1">
          <w:pPr>
            <w:pStyle w:val="54E903CDD9A24A10A1C1B74EB2B65422"/>
          </w:pPr>
          <w:r w:rsidRPr="00BA7A0C">
            <w:rPr>
              <w:rFonts w:ascii="Open Sans" w:hAnsi="Open Sans" w:cs="Open Sans"/>
              <w:color w:val="4D3069"/>
              <w:shd w:val="clear" w:color="auto" w:fill="FFFFFF" w:themeFill="background1"/>
            </w:rPr>
            <w:t>&lt;insert feedback&gt;</w:t>
          </w:r>
        </w:p>
      </w:docPartBody>
    </w:docPart>
    <w:docPart>
      <w:docPartPr>
        <w:name w:val="F3CC4BE7740D48CA9544C4F41E517374"/>
        <w:category>
          <w:name w:val="General"/>
          <w:gallery w:val="placeholder"/>
        </w:category>
        <w:types>
          <w:type w:val="bbPlcHdr"/>
        </w:types>
        <w:behaviors>
          <w:behavior w:val="content"/>
        </w:behaviors>
        <w:guid w:val="{DE548DA9-4D85-45D7-8505-0FF5CC450F62}"/>
      </w:docPartPr>
      <w:docPartBody>
        <w:p w:rsidR="005C0612" w:rsidRDefault="007D17F1" w:rsidP="007D17F1">
          <w:pPr>
            <w:pStyle w:val="F3CC4BE7740D48CA9544C4F41E517374"/>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BD212FDF9CA46D6B4C3E25988D0B1F2"/>
        <w:category>
          <w:name w:val="General"/>
          <w:gallery w:val="placeholder"/>
        </w:category>
        <w:types>
          <w:type w:val="bbPlcHdr"/>
        </w:types>
        <w:behaviors>
          <w:behavior w:val="content"/>
        </w:behaviors>
        <w:guid w:val="{FF328515-D8F8-4907-8A25-DE244CC6F4C9}"/>
      </w:docPartPr>
      <w:docPartBody>
        <w:p w:rsidR="005C0612" w:rsidRDefault="007D17F1" w:rsidP="007D17F1">
          <w:pPr>
            <w:pStyle w:val="0BD212FDF9CA46D6B4C3E25988D0B1F2"/>
          </w:pPr>
          <w:r w:rsidRPr="00BA7A0C">
            <w:rPr>
              <w:rFonts w:ascii="Open Sans" w:hAnsi="Open Sans" w:cs="Open Sans"/>
              <w:color w:val="4D3069"/>
            </w:rPr>
            <w:t>&lt;select level&gt;</w:t>
          </w:r>
        </w:p>
      </w:docPartBody>
    </w:docPart>
    <w:docPart>
      <w:docPartPr>
        <w:name w:val="592079AD7AB7404DA9913C039B2D326C"/>
        <w:category>
          <w:name w:val="General"/>
          <w:gallery w:val="placeholder"/>
        </w:category>
        <w:types>
          <w:type w:val="bbPlcHdr"/>
        </w:types>
        <w:behaviors>
          <w:behavior w:val="content"/>
        </w:behaviors>
        <w:guid w:val="{FBAF778C-BDD5-4E6A-8244-F38A797EE7A2}"/>
      </w:docPartPr>
      <w:docPartBody>
        <w:p w:rsidR="005C0612" w:rsidRDefault="007D17F1" w:rsidP="007D17F1">
          <w:pPr>
            <w:pStyle w:val="592079AD7AB7404DA9913C039B2D326C"/>
          </w:pPr>
          <w:r w:rsidRPr="00BA7A0C">
            <w:rPr>
              <w:rFonts w:ascii="Open Sans" w:hAnsi="Open Sans" w:cs="Open Sans"/>
              <w:color w:val="4D3069"/>
            </w:rPr>
            <w:t>&lt;select level&gt;</w:t>
          </w:r>
        </w:p>
      </w:docPartBody>
    </w:docPart>
    <w:docPart>
      <w:docPartPr>
        <w:name w:val="AD271E7CF35647C8984DB7E446A3DC06"/>
        <w:category>
          <w:name w:val="General"/>
          <w:gallery w:val="placeholder"/>
        </w:category>
        <w:types>
          <w:type w:val="bbPlcHdr"/>
        </w:types>
        <w:behaviors>
          <w:behavior w:val="content"/>
        </w:behaviors>
        <w:guid w:val="{69A5386D-4B37-4AA0-88EB-7BB3CE280BA8}"/>
      </w:docPartPr>
      <w:docPartBody>
        <w:p w:rsidR="005C0612" w:rsidRDefault="007D17F1" w:rsidP="007D17F1">
          <w:pPr>
            <w:pStyle w:val="AD271E7CF35647C8984DB7E446A3DC06"/>
          </w:pPr>
          <w:r w:rsidRPr="00BA7A0C">
            <w:rPr>
              <w:rFonts w:ascii="Open Sans" w:hAnsi="Open Sans" w:cs="Open Sans"/>
              <w:color w:val="4D3069"/>
              <w:shd w:val="clear" w:color="auto" w:fill="FFFFFF" w:themeFill="background1"/>
            </w:rPr>
            <w:t>&lt;insert feedback&gt;</w:t>
          </w:r>
        </w:p>
      </w:docPartBody>
    </w:docPart>
    <w:docPart>
      <w:docPartPr>
        <w:name w:val="0A6C0AADAA2E459CA1040BAEB03243CF"/>
        <w:category>
          <w:name w:val="General"/>
          <w:gallery w:val="placeholder"/>
        </w:category>
        <w:types>
          <w:type w:val="bbPlcHdr"/>
        </w:types>
        <w:behaviors>
          <w:behavior w:val="content"/>
        </w:behaviors>
        <w:guid w:val="{7AFBE455-71B3-4AB1-A0A1-79289E967F12}"/>
      </w:docPartPr>
      <w:docPartBody>
        <w:p w:rsidR="005C0612" w:rsidRDefault="007D17F1" w:rsidP="007D17F1">
          <w:pPr>
            <w:pStyle w:val="0A6C0AADAA2E459CA1040BAEB03243C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0F58712E47D048EF84DD2CF32505385F"/>
        <w:category>
          <w:name w:val="General"/>
          <w:gallery w:val="placeholder"/>
        </w:category>
        <w:types>
          <w:type w:val="bbPlcHdr"/>
        </w:types>
        <w:behaviors>
          <w:behavior w:val="content"/>
        </w:behaviors>
        <w:guid w:val="{3286C281-0BA8-4B0C-BB51-E6FDBC4C625E}"/>
      </w:docPartPr>
      <w:docPartBody>
        <w:p w:rsidR="005C0612" w:rsidRDefault="007D17F1" w:rsidP="007D17F1">
          <w:pPr>
            <w:pStyle w:val="0F58712E47D048EF84DD2CF32505385F"/>
          </w:pPr>
          <w:r w:rsidRPr="00BA7A0C">
            <w:rPr>
              <w:rFonts w:ascii="Open Sans" w:hAnsi="Open Sans" w:cs="Open Sans"/>
              <w:color w:val="4D3069"/>
            </w:rPr>
            <w:t>&lt;select level&gt;</w:t>
          </w:r>
        </w:p>
      </w:docPartBody>
    </w:docPart>
    <w:docPart>
      <w:docPartPr>
        <w:name w:val="9FC55CE2CC4149998A085C1C67BD8B11"/>
        <w:category>
          <w:name w:val="General"/>
          <w:gallery w:val="placeholder"/>
        </w:category>
        <w:types>
          <w:type w:val="bbPlcHdr"/>
        </w:types>
        <w:behaviors>
          <w:behavior w:val="content"/>
        </w:behaviors>
        <w:guid w:val="{F1AC5D25-7876-4F4C-8CE4-F6011B7D4D54}"/>
      </w:docPartPr>
      <w:docPartBody>
        <w:p w:rsidR="005C0612" w:rsidRDefault="007D17F1" w:rsidP="007D17F1">
          <w:pPr>
            <w:pStyle w:val="9FC55CE2CC4149998A085C1C67BD8B11"/>
          </w:pPr>
          <w:r w:rsidRPr="00BA7A0C">
            <w:rPr>
              <w:rFonts w:ascii="Open Sans" w:hAnsi="Open Sans" w:cs="Open Sans"/>
              <w:color w:val="4D3069"/>
            </w:rPr>
            <w:t>&lt;select level&gt;</w:t>
          </w:r>
        </w:p>
      </w:docPartBody>
    </w:docPart>
    <w:docPart>
      <w:docPartPr>
        <w:name w:val="4B12ECC6C7264162B91A44A2DD0A14D7"/>
        <w:category>
          <w:name w:val="General"/>
          <w:gallery w:val="placeholder"/>
        </w:category>
        <w:types>
          <w:type w:val="bbPlcHdr"/>
        </w:types>
        <w:behaviors>
          <w:behavior w:val="content"/>
        </w:behaviors>
        <w:guid w:val="{6E43EA22-0A45-46A3-B7BD-E8FDB7397200}"/>
      </w:docPartPr>
      <w:docPartBody>
        <w:p w:rsidR="005C0612" w:rsidRDefault="007D17F1" w:rsidP="007D17F1">
          <w:pPr>
            <w:pStyle w:val="4B12ECC6C7264162B91A44A2DD0A14D7"/>
          </w:pPr>
          <w:r w:rsidRPr="00BA7A0C">
            <w:rPr>
              <w:rFonts w:ascii="Open Sans" w:hAnsi="Open Sans" w:cs="Open Sans"/>
              <w:color w:val="4D3069"/>
              <w:shd w:val="clear" w:color="auto" w:fill="FFFFFF" w:themeFill="background1"/>
            </w:rPr>
            <w:t>&lt;insert feedback&gt;</w:t>
          </w:r>
        </w:p>
      </w:docPartBody>
    </w:docPart>
    <w:docPart>
      <w:docPartPr>
        <w:name w:val="E7F48038A78341348979A4DE4326807D"/>
        <w:category>
          <w:name w:val="General"/>
          <w:gallery w:val="placeholder"/>
        </w:category>
        <w:types>
          <w:type w:val="bbPlcHdr"/>
        </w:types>
        <w:behaviors>
          <w:behavior w:val="content"/>
        </w:behaviors>
        <w:guid w:val="{EA4199BE-7765-4FB1-9A2D-09CECF6AC076}"/>
      </w:docPartPr>
      <w:docPartBody>
        <w:p w:rsidR="005C0612" w:rsidRDefault="007D17F1" w:rsidP="007D17F1">
          <w:pPr>
            <w:pStyle w:val="E7F48038A78341348979A4DE4326807D"/>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72F3F53F824F448F82FAB70BB01BAF32"/>
        <w:category>
          <w:name w:val="General"/>
          <w:gallery w:val="placeholder"/>
        </w:category>
        <w:types>
          <w:type w:val="bbPlcHdr"/>
        </w:types>
        <w:behaviors>
          <w:behavior w:val="content"/>
        </w:behaviors>
        <w:guid w:val="{FA17FE2C-46F1-4F28-8A28-D297F636E272}"/>
      </w:docPartPr>
      <w:docPartBody>
        <w:p w:rsidR="005C0612" w:rsidRDefault="007D17F1" w:rsidP="007D17F1">
          <w:pPr>
            <w:pStyle w:val="72F3F53F824F448F82FAB70BB01BAF32"/>
          </w:pPr>
          <w:r w:rsidRPr="00BA7A0C">
            <w:rPr>
              <w:rFonts w:ascii="Open Sans" w:hAnsi="Open Sans" w:cs="Open Sans"/>
              <w:color w:val="4D3069"/>
            </w:rPr>
            <w:t>&lt;select level&gt;</w:t>
          </w:r>
        </w:p>
      </w:docPartBody>
    </w:docPart>
    <w:docPart>
      <w:docPartPr>
        <w:name w:val="095345D7763047E781FDBD645C1E5933"/>
        <w:category>
          <w:name w:val="General"/>
          <w:gallery w:val="placeholder"/>
        </w:category>
        <w:types>
          <w:type w:val="bbPlcHdr"/>
        </w:types>
        <w:behaviors>
          <w:behavior w:val="content"/>
        </w:behaviors>
        <w:guid w:val="{9844F862-7331-4646-A3DC-6AA0C524FB56}"/>
      </w:docPartPr>
      <w:docPartBody>
        <w:p w:rsidR="005C0612" w:rsidRDefault="007D17F1" w:rsidP="007D17F1">
          <w:pPr>
            <w:pStyle w:val="095345D7763047E781FDBD645C1E5933"/>
          </w:pPr>
          <w:r w:rsidRPr="00BA7A0C">
            <w:rPr>
              <w:rFonts w:ascii="Open Sans" w:hAnsi="Open Sans" w:cs="Open Sans"/>
              <w:color w:val="4D3069"/>
            </w:rPr>
            <w:t>&lt;select level&gt;</w:t>
          </w:r>
        </w:p>
      </w:docPartBody>
    </w:docPart>
    <w:docPart>
      <w:docPartPr>
        <w:name w:val="B785B46B60884EBABA114701EE8E67D5"/>
        <w:category>
          <w:name w:val="General"/>
          <w:gallery w:val="placeholder"/>
        </w:category>
        <w:types>
          <w:type w:val="bbPlcHdr"/>
        </w:types>
        <w:behaviors>
          <w:behavior w:val="content"/>
        </w:behaviors>
        <w:guid w:val="{35671AF4-2D82-4C22-816F-D787ACF000F5}"/>
      </w:docPartPr>
      <w:docPartBody>
        <w:p w:rsidR="005C0612" w:rsidRDefault="007D17F1" w:rsidP="007D17F1">
          <w:pPr>
            <w:pStyle w:val="B785B46B60884EBABA114701EE8E67D5"/>
          </w:pPr>
          <w:r w:rsidRPr="00BA7A0C">
            <w:rPr>
              <w:rFonts w:ascii="Open Sans" w:hAnsi="Open Sans" w:cs="Open Sans"/>
              <w:color w:val="4D3069"/>
              <w:shd w:val="clear" w:color="auto" w:fill="FFFFFF" w:themeFill="background1"/>
            </w:rPr>
            <w:t>&lt;insert feedback&gt;</w:t>
          </w:r>
        </w:p>
      </w:docPartBody>
    </w:docPart>
    <w:docPart>
      <w:docPartPr>
        <w:name w:val="4F1BB46D534C47169CB8DB911CD805BB"/>
        <w:category>
          <w:name w:val="General"/>
          <w:gallery w:val="placeholder"/>
        </w:category>
        <w:types>
          <w:type w:val="bbPlcHdr"/>
        </w:types>
        <w:behaviors>
          <w:behavior w:val="content"/>
        </w:behaviors>
        <w:guid w:val="{4E5D0ACA-6AAD-4DBD-A1DA-7A4D84E88C81}"/>
      </w:docPartPr>
      <w:docPartBody>
        <w:p w:rsidR="005C0612" w:rsidRDefault="007D17F1" w:rsidP="007D17F1">
          <w:pPr>
            <w:pStyle w:val="4F1BB46D534C47169CB8DB911CD805BB"/>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9A1AFCEFBA66479CA1B420367697F6EF"/>
        <w:category>
          <w:name w:val="General"/>
          <w:gallery w:val="placeholder"/>
        </w:category>
        <w:types>
          <w:type w:val="bbPlcHdr"/>
        </w:types>
        <w:behaviors>
          <w:behavior w:val="content"/>
        </w:behaviors>
        <w:guid w:val="{E2B0767A-D2BD-4142-B759-C9955E42F43F}"/>
      </w:docPartPr>
      <w:docPartBody>
        <w:p w:rsidR="005C0612" w:rsidRDefault="007D17F1" w:rsidP="007D17F1">
          <w:pPr>
            <w:pStyle w:val="9A1AFCEFBA66479CA1B420367697F6EF"/>
          </w:pPr>
          <w:r w:rsidRPr="00BA7A0C">
            <w:rPr>
              <w:rFonts w:ascii="Open Sans" w:hAnsi="Open Sans" w:cs="Open Sans"/>
              <w:color w:val="4D3069"/>
            </w:rPr>
            <w:t>&lt;select level&gt;</w:t>
          </w:r>
        </w:p>
      </w:docPartBody>
    </w:docPart>
    <w:docPart>
      <w:docPartPr>
        <w:name w:val="7122913BEF234D038B994DF83349CFC9"/>
        <w:category>
          <w:name w:val="General"/>
          <w:gallery w:val="placeholder"/>
        </w:category>
        <w:types>
          <w:type w:val="bbPlcHdr"/>
        </w:types>
        <w:behaviors>
          <w:behavior w:val="content"/>
        </w:behaviors>
        <w:guid w:val="{B2409D19-086E-4C77-BCB4-0E496DE57D19}"/>
      </w:docPartPr>
      <w:docPartBody>
        <w:p w:rsidR="005C0612" w:rsidRDefault="007D17F1" w:rsidP="007D17F1">
          <w:pPr>
            <w:pStyle w:val="7122913BEF234D038B994DF83349CFC9"/>
          </w:pPr>
          <w:r w:rsidRPr="00BA7A0C">
            <w:rPr>
              <w:rFonts w:ascii="Open Sans" w:hAnsi="Open Sans" w:cs="Open Sans"/>
              <w:color w:val="4D3069"/>
            </w:rPr>
            <w:t>&lt;select level&gt;</w:t>
          </w:r>
        </w:p>
      </w:docPartBody>
    </w:docPart>
    <w:docPart>
      <w:docPartPr>
        <w:name w:val="AB9107D3FF494D0A99E90287B2C946AF"/>
        <w:category>
          <w:name w:val="General"/>
          <w:gallery w:val="placeholder"/>
        </w:category>
        <w:types>
          <w:type w:val="bbPlcHdr"/>
        </w:types>
        <w:behaviors>
          <w:behavior w:val="content"/>
        </w:behaviors>
        <w:guid w:val="{A4F4023E-1F94-4D70-9C01-9D19C0309E63}"/>
      </w:docPartPr>
      <w:docPartBody>
        <w:p w:rsidR="005C0612" w:rsidRDefault="007D17F1" w:rsidP="007D17F1">
          <w:pPr>
            <w:pStyle w:val="AB9107D3FF494D0A99E90287B2C946AF"/>
          </w:pPr>
          <w:r w:rsidRPr="00BA7A0C">
            <w:rPr>
              <w:rFonts w:ascii="Open Sans" w:hAnsi="Open Sans" w:cs="Open Sans"/>
              <w:color w:val="4D3069"/>
              <w:shd w:val="clear" w:color="auto" w:fill="FFFFFF" w:themeFill="background1"/>
            </w:rPr>
            <w:t>&lt;insert feedback&gt;</w:t>
          </w:r>
        </w:p>
      </w:docPartBody>
    </w:docPart>
    <w:docPart>
      <w:docPartPr>
        <w:name w:val="2236D9BF99614D92AD6864038E3FD8BF"/>
        <w:category>
          <w:name w:val="General"/>
          <w:gallery w:val="placeholder"/>
        </w:category>
        <w:types>
          <w:type w:val="bbPlcHdr"/>
        </w:types>
        <w:behaviors>
          <w:behavior w:val="content"/>
        </w:behaviors>
        <w:guid w:val="{95FF8BC2-988E-48AA-BF31-9CF53AA85826}"/>
      </w:docPartPr>
      <w:docPartBody>
        <w:p w:rsidR="005C0612" w:rsidRDefault="007D17F1" w:rsidP="007D17F1">
          <w:pPr>
            <w:pStyle w:val="2236D9BF99614D92AD6864038E3FD8BF"/>
          </w:pPr>
          <w:r w:rsidRPr="00BA7A0C">
            <w:rPr>
              <w:rFonts w:ascii="Open Sans" w:hAnsi="Open Sans" w:cs="Open Sans"/>
              <w:color w:val="4D3069"/>
            </w:rPr>
            <w:t>&lt;select competency</w:t>
          </w:r>
          <w:r>
            <w:rPr>
              <w:rFonts w:cs="Open Sans"/>
              <w:color w:val="4D3069"/>
            </w:rPr>
            <w:t xml:space="preserve"> – pre-2018 competencies appear at end of list</w:t>
          </w:r>
          <w:r w:rsidRPr="00BA7A0C">
            <w:rPr>
              <w:rFonts w:ascii="Open Sans" w:hAnsi="Open Sans" w:cs="Open Sans"/>
              <w:color w:val="4D3069"/>
            </w:rPr>
            <w:t>&gt;</w:t>
          </w:r>
        </w:p>
      </w:docPartBody>
    </w:docPart>
    <w:docPart>
      <w:docPartPr>
        <w:name w:val="8E12E932122F42389A97262F58AA680D"/>
        <w:category>
          <w:name w:val="General"/>
          <w:gallery w:val="placeholder"/>
        </w:category>
        <w:types>
          <w:type w:val="bbPlcHdr"/>
        </w:types>
        <w:behaviors>
          <w:behavior w:val="content"/>
        </w:behaviors>
        <w:guid w:val="{34A3D70C-447C-4EB6-9F1C-FE78BDD8415A}"/>
      </w:docPartPr>
      <w:docPartBody>
        <w:p w:rsidR="005C0612" w:rsidRDefault="007D17F1" w:rsidP="007D17F1">
          <w:pPr>
            <w:pStyle w:val="8E12E932122F42389A97262F58AA680D"/>
          </w:pPr>
          <w:r w:rsidRPr="00BA7A0C">
            <w:rPr>
              <w:rFonts w:ascii="Open Sans" w:hAnsi="Open Sans" w:cs="Open Sans"/>
              <w:color w:val="4D3069"/>
            </w:rPr>
            <w:t>&lt;select level&gt;</w:t>
          </w:r>
        </w:p>
      </w:docPartBody>
    </w:docPart>
    <w:docPart>
      <w:docPartPr>
        <w:name w:val="CE428C68BF3547D1AA376BBF286BADE4"/>
        <w:category>
          <w:name w:val="General"/>
          <w:gallery w:val="placeholder"/>
        </w:category>
        <w:types>
          <w:type w:val="bbPlcHdr"/>
        </w:types>
        <w:behaviors>
          <w:behavior w:val="content"/>
        </w:behaviors>
        <w:guid w:val="{B9A504FF-E249-4EDC-8778-1A73BFC56A26}"/>
      </w:docPartPr>
      <w:docPartBody>
        <w:p w:rsidR="005C0612" w:rsidRDefault="007D17F1" w:rsidP="007D17F1">
          <w:pPr>
            <w:pStyle w:val="CE428C68BF3547D1AA376BBF286BADE4"/>
          </w:pPr>
          <w:r w:rsidRPr="00BA7A0C">
            <w:rPr>
              <w:rFonts w:ascii="Open Sans" w:hAnsi="Open Sans" w:cs="Open Sans"/>
              <w:color w:val="4D3069"/>
            </w:rPr>
            <w:t>&lt;select level&gt;</w:t>
          </w:r>
        </w:p>
      </w:docPartBody>
    </w:docPart>
    <w:docPart>
      <w:docPartPr>
        <w:name w:val="D517ECC6015D44CF91961D819A41B3F1"/>
        <w:category>
          <w:name w:val="General"/>
          <w:gallery w:val="placeholder"/>
        </w:category>
        <w:types>
          <w:type w:val="bbPlcHdr"/>
        </w:types>
        <w:behaviors>
          <w:behavior w:val="content"/>
        </w:behaviors>
        <w:guid w:val="{9A30185C-AC06-4F78-9A44-497F6E57330A}"/>
      </w:docPartPr>
      <w:docPartBody>
        <w:p w:rsidR="005C0612" w:rsidRDefault="007D17F1" w:rsidP="007D17F1">
          <w:pPr>
            <w:pStyle w:val="D517ECC6015D44CF91961D819A41B3F1"/>
          </w:pPr>
          <w:r w:rsidRPr="00BA7A0C">
            <w:rPr>
              <w:rFonts w:ascii="Open Sans" w:hAnsi="Open Sans" w:cs="Open Sans"/>
              <w:color w:val="4D3069"/>
              <w:shd w:val="clear" w:color="auto" w:fill="FFFFFF" w:themeFill="background1"/>
            </w:rPr>
            <w:t>&lt;insert feedback&gt;</w:t>
          </w:r>
        </w:p>
      </w:docPartBody>
    </w:docPart>
    <w:docPart>
      <w:docPartPr>
        <w:name w:val="19352555E0404250B47D97ED685FF439"/>
        <w:category>
          <w:name w:val="General"/>
          <w:gallery w:val="placeholder"/>
        </w:category>
        <w:types>
          <w:type w:val="bbPlcHdr"/>
        </w:types>
        <w:behaviors>
          <w:behavior w:val="content"/>
        </w:behaviors>
        <w:guid w:val="{C61B6A87-2ADB-4410-80A4-44009AB44B09}"/>
      </w:docPartPr>
      <w:docPartBody>
        <w:p w:rsidR="005C0612" w:rsidRDefault="007D17F1" w:rsidP="007D17F1">
          <w:pPr>
            <w:pStyle w:val="19352555E0404250B47D97ED685FF439"/>
          </w:pPr>
          <w:r w:rsidRPr="00BA7A0C">
            <w:rPr>
              <w:rFonts w:ascii="Open Sans" w:hAnsi="Open Sans" w:cs="Open Sans"/>
              <w:color w:val="4D3069"/>
              <w:shd w:val="clear" w:color="auto" w:fill="FFFFFF" w:themeFill="background1"/>
            </w:rPr>
            <w:t>&lt;insert feedback&gt;</w:t>
          </w:r>
        </w:p>
      </w:docPartBody>
    </w:docPart>
    <w:docPart>
      <w:docPartPr>
        <w:name w:val="B6FAD9B800854C46A053C4512F79C387"/>
        <w:category>
          <w:name w:val="General"/>
          <w:gallery w:val="placeholder"/>
        </w:category>
        <w:types>
          <w:type w:val="bbPlcHdr"/>
        </w:types>
        <w:behaviors>
          <w:behavior w:val="content"/>
        </w:behaviors>
        <w:guid w:val="{1E93A8FD-DE85-406D-AB99-3651BFF23405}"/>
      </w:docPartPr>
      <w:docPartBody>
        <w:p w:rsidR="005C0612" w:rsidRDefault="007D17F1" w:rsidP="007D17F1">
          <w:pPr>
            <w:pStyle w:val="B6FAD9B800854C46A053C4512F79C387"/>
          </w:pPr>
          <w:r w:rsidRPr="00BA7A0C">
            <w:rPr>
              <w:rFonts w:ascii="Open Sans" w:hAnsi="Open Sans" w:cs="Open Sans"/>
              <w:color w:val="4D3069"/>
              <w:shd w:val="clear" w:color="auto" w:fill="FFFFFF" w:themeFill="background1"/>
            </w:rPr>
            <w:t>&lt;insert feedback&gt;</w:t>
          </w:r>
        </w:p>
      </w:docPartBody>
    </w:docPart>
    <w:docPart>
      <w:docPartPr>
        <w:name w:val="75D9BEC1761B40279D95A4DB8615A936"/>
        <w:category>
          <w:name w:val="General"/>
          <w:gallery w:val="placeholder"/>
        </w:category>
        <w:types>
          <w:type w:val="bbPlcHdr"/>
        </w:types>
        <w:behaviors>
          <w:behavior w:val="content"/>
        </w:behaviors>
        <w:guid w:val="{7746BDCE-AA2C-46E4-B8BA-335D302AC4DC}"/>
      </w:docPartPr>
      <w:docPartBody>
        <w:p w:rsidR="005C0612" w:rsidRDefault="007D17F1" w:rsidP="007D17F1">
          <w:pPr>
            <w:pStyle w:val="75D9BEC1761B40279D95A4DB8615A936"/>
          </w:pPr>
          <w:r w:rsidRPr="00BA7A0C">
            <w:rPr>
              <w:rFonts w:ascii="Open Sans" w:hAnsi="Open Sans" w:cs="Open Sans"/>
              <w:color w:val="4D3069"/>
              <w:shd w:val="clear" w:color="auto" w:fill="FFFFFF" w:themeFill="background1"/>
            </w:rPr>
            <w:t>&lt;insert feedback&gt;</w:t>
          </w:r>
        </w:p>
      </w:docPartBody>
    </w:docPart>
    <w:docPart>
      <w:docPartPr>
        <w:name w:val="478A04F6D78D44079F876349D844D166"/>
        <w:category>
          <w:name w:val="General"/>
          <w:gallery w:val="placeholder"/>
        </w:category>
        <w:types>
          <w:type w:val="bbPlcHdr"/>
        </w:types>
        <w:behaviors>
          <w:behavior w:val="content"/>
        </w:behaviors>
        <w:guid w:val="{132AB86B-F0D9-4A34-9EE7-149782DFF1F5}"/>
      </w:docPartPr>
      <w:docPartBody>
        <w:p w:rsidR="005C0612" w:rsidRDefault="007D17F1" w:rsidP="007D17F1">
          <w:pPr>
            <w:pStyle w:val="478A04F6D78D44079F876349D844D166"/>
          </w:pPr>
          <w:r w:rsidRPr="00BA7A0C">
            <w:rPr>
              <w:rFonts w:ascii="Open Sans" w:hAnsi="Open Sans" w:cs="Open Sans"/>
              <w:color w:val="4D3069"/>
              <w:shd w:val="clear" w:color="auto" w:fill="FFFFFF" w:themeFill="background1"/>
            </w:rPr>
            <w:t>&lt;insert feedback&gt;</w:t>
          </w:r>
        </w:p>
      </w:docPartBody>
    </w:docPart>
    <w:docPart>
      <w:docPartPr>
        <w:name w:val="3DF6D23CEEE04B328E78F1DCCDDCC718"/>
        <w:category>
          <w:name w:val="General"/>
          <w:gallery w:val="placeholder"/>
        </w:category>
        <w:types>
          <w:type w:val="bbPlcHdr"/>
        </w:types>
        <w:behaviors>
          <w:behavior w:val="content"/>
        </w:behaviors>
        <w:guid w:val="{53A6F53D-08C7-466A-97B0-1FBA8017C655}"/>
      </w:docPartPr>
      <w:docPartBody>
        <w:p w:rsidR="005C0612" w:rsidRDefault="007D17F1" w:rsidP="007D17F1">
          <w:pPr>
            <w:pStyle w:val="3DF6D23CEEE04B328E78F1DCCDDCC718"/>
          </w:pPr>
          <w:r w:rsidRPr="00BA7A0C">
            <w:rPr>
              <w:rFonts w:ascii="Open Sans" w:hAnsi="Open Sans" w:cs="Open Sans"/>
              <w:color w:val="4D3069"/>
              <w:shd w:val="clear" w:color="auto" w:fill="FFFFFF" w:themeFill="background1"/>
            </w:rPr>
            <w:t>&lt;insert feedback&gt;</w:t>
          </w:r>
        </w:p>
      </w:docPartBody>
    </w:docPart>
    <w:docPart>
      <w:docPartPr>
        <w:name w:val="E3BA1ECF5160448D904457B182B2E3AE"/>
        <w:category>
          <w:name w:val="General"/>
          <w:gallery w:val="placeholder"/>
        </w:category>
        <w:types>
          <w:type w:val="bbPlcHdr"/>
        </w:types>
        <w:behaviors>
          <w:behavior w:val="content"/>
        </w:behaviors>
        <w:guid w:val="{7CDFC9E5-715F-4395-9AE6-9EF2C7178A9C}"/>
      </w:docPartPr>
      <w:docPartBody>
        <w:p w:rsidR="005C0612" w:rsidRDefault="007D17F1" w:rsidP="007D17F1">
          <w:pPr>
            <w:pStyle w:val="E3BA1ECF5160448D904457B182B2E3AE"/>
          </w:pPr>
          <w:r w:rsidRPr="00BA7A0C">
            <w:rPr>
              <w:rFonts w:ascii="Open Sans" w:hAnsi="Open Sans" w:cs="Open Sans"/>
              <w:color w:val="4D3069"/>
            </w:rPr>
            <w:t>&lt;select level&gt;</w:t>
          </w:r>
        </w:p>
      </w:docPartBody>
    </w:docPart>
    <w:docPart>
      <w:docPartPr>
        <w:name w:val="B9A54C384D9E42179A96FF17BCEFA86A"/>
        <w:category>
          <w:name w:val="General"/>
          <w:gallery w:val="placeholder"/>
        </w:category>
        <w:types>
          <w:type w:val="bbPlcHdr"/>
        </w:types>
        <w:behaviors>
          <w:behavior w:val="content"/>
        </w:behaviors>
        <w:guid w:val="{6F389366-4E21-4CEF-B465-189071BE1077}"/>
      </w:docPartPr>
      <w:docPartBody>
        <w:p w:rsidR="005C0612" w:rsidRDefault="007D17F1" w:rsidP="007D17F1">
          <w:pPr>
            <w:pStyle w:val="B9A54C384D9E42179A96FF17BCEFA86A"/>
          </w:pPr>
          <w:r w:rsidRPr="00BA7A0C">
            <w:rPr>
              <w:rFonts w:ascii="Open Sans" w:hAnsi="Open Sans" w:cs="Open Sans"/>
              <w:color w:val="4D3069"/>
            </w:rPr>
            <w:t>&lt;select level&gt;</w:t>
          </w:r>
        </w:p>
      </w:docPartBody>
    </w:docPart>
    <w:docPart>
      <w:docPartPr>
        <w:name w:val="33A2D92AE8044265BD4AC63B1A9712C7"/>
        <w:category>
          <w:name w:val="General"/>
          <w:gallery w:val="placeholder"/>
        </w:category>
        <w:types>
          <w:type w:val="bbPlcHdr"/>
        </w:types>
        <w:behaviors>
          <w:behavior w:val="content"/>
        </w:behaviors>
        <w:guid w:val="{0FBEBB13-1BE6-4A71-BBF3-EDF0D6860C74}"/>
      </w:docPartPr>
      <w:docPartBody>
        <w:p w:rsidR="005C0612" w:rsidRDefault="007D17F1" w:rsidP="007D17F1">
          <w:pPr>
            <w:pStyle w:val="33A2D92AE8044265BD4AC63B1A9712C7"/>
          </w:pPr>
          <w:r w:rsidRPr="00BA7A0C">
            <w:rPr>
              <w:rFonts w:ascii="Open Sans" w:hAnsi="Open Sans" w:cs="Open Sans"/>
              <w:color w:val="4D3069"/>
            </w:rPr>
            <w:t>&lt;select level&gt;</w:t>
          </w:r>
        </w:p>
      </w:docPartBody>
    </w:docPart>
    <w:docPart>
      <w:docPartPr>
        <w:name w:val="826F5F3A1C684D97B71C66DC77C44970"/>
        <w:category>
          <w:name w:val="General"/>
          <w:gallery w:val="placeholder"/>
        </w:category>
        <w:types>
          <w:type w:val="bbPlcHdr"/>
        </w:types>
        <w:behaviors>
          <w:behavior w:val="content"/>
        </w:behaviors>
        <w:guid w:val="{0768F561-BB6B-4E6A-BC6F-E2A978335E92}"/>
      </w:docPartPr>
      <w:docPartBody>
        <w:p w:rsidR="00000000" w:rsidRDefault="0071712A" w:rsidP="0071712A">
          <w:pPr>
            <w:pStyle w:val="826F5F3A1C684D97B71C66DC77C4497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1"/>
    <w:rsid w:val="005C0612"/>
    <w:rsid w:val="0071712A"/>
    <w:rsid w:val="007D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12A"/>
  </w:style>
  <w:style w:type="paragraph" w:customStyle="1" w:styleId="83052D5C9F1A4C7B960D8F32C016ED3211">
    <w:name w:val="83052D5C9F1A4C7B960D8F32C016ED3211"/>
    <w:rsid w:val="007D17F1"/>
    <w:pPr>
      <w:spacing w:before="120" w:after="120" w:line="265" w:lineRule="auto"/>
    </w:pPr>
    <w:rPr>
      <w:rFonts w:ascii="Open Sans" w:eastAsia="Arial" w:hAnsi="Open Sans" w:cs="Arial"/>
      <w:color w:val="000000"/>
    </w:rPr>
  </w:style>
  <w:style w:type="paragraph" w:customStyle="1" w:styleId="E876EFC1D0134879B6D63CDDCEA3332E12">
    <w:name w:val="E876EFC1D0134879B6D63CDDCEA3332E12"/>
    <w:rsid w:val="007D17F1"/>
    <w:pPr>
      <w:spacing w:before="120" w:after="120" w:line="265" w:lineRule="auto"/>
    </w:pPr>
    <w:rPr>
      <w:rFonts w:ascii="Open Sans" w:eastAsia="Arial" w:hAnsi="Open Sans" w:cs="Arial"/>
      <w:color w:val="000000"/>
    </w:rPr>
  </w:style>
  <w:style w:type="paragraph" w:customStyle="1" w:styleId="8C8017DD14BF44AA9AB634FBD6E5B90D6">
    <w:name w:val="8C8017DD14BF44AA9AB634FBD6E5B90D6"/>
    <w:rsid w:val="007D17F1"/>
    <w:pPr>
      <w:spacing w:before="120" w:after="120" w:line="265" w:lineRule="auto"/>
    </w:pPr>
    <w:rPr>
      <w:rFonts w:ascii="Open Sans" w:eastAsia="Arial" w:hAnsi="Open Sans" w:cs="Arial"/>
      <w:color w:val="000000"/>
    </w:rPr>
  </w:style>
  <w:style w:type="paragraph" w:customStyle="1" w:styleId="0B344F707F76420989BD7EE8CAF7A29012">
    <w:name w:val="0B344F707F76420989BD7EE8CAF7A29012"/>
    <w:rsid w:val="007D17F1"/>
    <w:pPr>
      <w:spacing w:before="120" w:after="120" w:line="265" w:lineRule="auto"/>
    </w:pPr>
    <w:rPr>
      <w:rFonts w:ascii="Open Sans" w:eastAsia="Arial" w:hAnsi="Open Sans" w:cs="Arial"/>
      <w:color w:val="000000"/>
    </w:rPr>
  </w:style>
  <w:style w:type="paragraph" w:customStyle="1" w:styleId="30FB666C114A48C1AB6EAE0C7DC6B79F12">
    <w:name w:val="30FB666C114A48C1AB6EAE0C7DC6B79F12"/>
    <w:rsid w:val="007D17F1"/>
    <w:pPr>
      <w:spacing w:before="120" w:after="120" w:line="265" w:lineRule="auto"/>
    </w:pPr>
    <w:rPr>
      <w:rFonts w:ascii="Open Sans" w:eastAsia="Arial" w:hAnsi="Open Sans" w:cs="Arial"/>
      <w:color w:val="000000"/>
    </w:rPr>
  </w:style>
  <w:style w:type="paragraph" w:customStyle="1" w:styleId="A54B84C55896403B84ADAF5F52652F5E10">
    <w:name w:val="A54B84C55896403B84ADAF5F52652F5E10"/>
    <w:rsid w:val="007D17F1"/>
    <w:pPr>
      <w:spacing w:before="120" w:after="120" w:line="265" w:lineRule="auto"/>
    </w:pPr>
    <w:rPr>
      <w:rFonts w:ascii="Open Sans" w:eastAsia="Arial" w:hAnsi="Open Sans" w:cs="Arial"/>
      <w:color w:val="000000"/>
    </w:rPr>
  </w:style>
  <w:style w:type="paragraph" w:customStyle="1" w:styleId="324EFCD4646A4F63B541D75445D74BA612">
    <w:name w:val="324EFCD4646A4F63B541D75445D74BA612"/>
    <w:rsid w:val="007D17F1"/>
    <w:pPr>
      <w:spacing w:before="120" w:after="120" w:line="265" w:lineRule="auto"/>
    </w:pPr>
    <w:rPr>
      <w:rFonts w:ascii="Open Sans" w:eastAsia="Arial" w:hAnsi="Open Sans" w:cs="Arial"/>
      <w:color w:val="000000"/>
    </w:rPr>
  </w:style>
  <w:style w:type="paragraph" w:customStyle="1" w:styleId="43931CF5993B4FD69A4EC668997AC3D210">
    <w:name w:val="43931CF5993B4FD69A4EC668997AC3D210"/>
    <w:rsid w:val="007D17F1"/>
    <w:pPr>
      <w:spacing w:before="120" w:after="120" w:line="265" w:lineRule="auto"/>
    </w:pPr>
    <w:rPr>
      <w:rFonts w:ascii="Open Sans" w:eastAsia="Arial" w:hAnsi="Open Sans" w:cs="Arial"/>
      <w:color w:val="000000"/>
    </w:rPr>
  </w:style>
  <w:style w:type="paragraph" w:customStyle="1" w:styleId="696A347747474FB2B7FD129A4904265A12">
    <w:name w:val="696A347747474FB2B7FD129A4904265A12"/>
    <w:rsid w:val="007D17F1"/>
    <w:pPr>
      <w:spacing w:before="120" w:after="120" w:line="265" w:lineRule="auto"/>
    </w:pPr>
    <w:rPr>
      <w:rFonts w:ascii="Open Sans" w:eastAsia="Arial" w:hAnsi="Open Sans" w:cs="Arial"/>
      <w:color w:val="000000"/>
    </w:rPr>
  </w:style>
  <w:style w:type="paragraph" w:customStyle="1" w:styleId="D53294525359419480CBC24764161BBD10">
    <w:name w:val="D53294525359419480CBC24764161BBD10"/>
    <w:rsid w:val="007D17F1"/>
    <w:pPr>
      <w:spacing w:before="120" w:after="120" w:line="265" w:lineRule="auto"/>
    </w:pPr>
    <w:rPr>
      <w:rFonts w:ascii="Open Sans" w:eastAsia="Arial" w:hAnsi="Open Sans" w:cs="Arial"/>
      <w:color w:val="000000"/>
    </w:rPr>
  </w:style>
  <w:style w:type="paragraph" w:customStyle="1" w:styleId="34B81121CAEB433C955461FC54C7A02F12">
    <w:name w:val="34B81121CAEB433C955461FC54C7A02F12"/>
    <w:rsid w:val="007D17F1"/>
    <w:pPr>
      <w:spacing w:before="120" w:after="120" w:line="265" w:lineRule="auto"/>
    </w:pPr>
    <w:rPr>
      <w:rFonts w:ascii="Open Sans" w:eastAsia="Arial" w:hAnsi="Open Sans" w:cs="Arial"/>
      <w:color w:val="000000"/>
    </w:rPr>
  </w:style>
  <w:style w:type="paragraph" w:customStyle="1" w:styleId="101F5357BE0F4E49A71986CB2553EC7310">
    <w:name w:val="101F5357BE0F4E49A71986CB2553EC7310"/>
    <w:rsid w:val="007D17F1"/>
    <w:pPr>
      <w:spacing w:before="120" w:after="120" w:line="265" w:lineRule="auto"/>
    </w:pPr>
    <w:rPr>
      <w:rFonts w:ascii="Open Sans" w:eastAsia="Arial" w:hAnsi="Open Sans" w:cs="Arial"/>
      <w:color w:val="000000"/>
    </w:rPr>
  </w:style>
  <w:style w:type="paragraph" w:customStyle="1" w:styleId="47FADB69CC4D4F02BF59D242A89B153112">
    <w:name w:val="47FADB69CC4D4F02BF59D242A89B153112"/>
    <w:rsid w:val="007D17F1"/>
    <w:pPr>
      <w:spacing w:before="120" w:after="120" w:line="265" w:lineRule="auto"/>
    </w:pPr>
    <w:rPr>
      <w:rFonts w:ascii="Open Sans" w:eastAsia="Arial" w:hAnsi="Open Sans" w:cs="Arial"/>
      <w:color w:val="000000"/>
    </w:rPr>
  </w:style>
  <w:style w:type="paragraph" w:customStyle="1" w:styleId="D47FEA405CDC4390B11D1D2DE988152710">
    <w:name w:val="D47FEA405CDC4390B11D1D2DE988152710"/>
    <w:rsid w:val="007D17F1"/>
    <w:pPr>
      <w:spacing w:before="120" w:after="120" w:line="265" w:lineRule="auto"/>
    </w:pPr>
    <w:rPr>
      <w:rFonts w:ascii="Open Sans" w:eastAsia="Arial" w:hAnsi="Open Sans" w:cs="Arial"/>
      <w:color w:val="000000"/>
    </w:rPr>
  </w:style>
  <w:style w:type="paragraph" w:customStyle="1" w:styleId="C00D2A27E7D94B0F977615D3C097067E12">
    <w:name w:val="C00D2A27E7D94B0F977615D3C097067E12"/>
    <w:rsid w:val="007D17F1"/>
    <w:pPr>
      <w:spacing w:before="120" w:after="120" w:line="265" w:lineRule="auto"/>
    </w:pPr>
    <w:rPr>
      <w:rFonts w:ascii="Open Sans" w:eastAsia="Arial" w:hAnsi="Open Sans" w:cs="Arial"/>
      <w:color w:val="000000"/>
    </w:rPr>
  </w:style>
  <w:style w:type="paragraph" w:customStyle="1" w:styleId="CA8918198B2346AA93C34F383036BED910">
    <w:name w:val="CA8918198B2346AA93C34F383036BED910"/>
    <w:rsid w:val="007D17F1"/>
    <w:pPr>
      <w:spacing w:before="120" w:after="120" w:line="265" w:lineRule="auto"/>
    </w:pPr>
    <w:rPr>
      <w:rFonts w:ascii="Open Sans" w:eastAsia="Arial" w:hAnsi="Open Sans" w:cs="Arial"/>
      <w:color w:val="000000"/>
    </w:rPr>
  </w:style>
  <w:style w:type="paragraph" w:customStyle="1" w:styleId="B1C8969C35284AD682B88F24DB18CD8A12">
    <w:name w:val="B1C8969C35284AD682B88F24DB18CD8A12"/>
    <w:rsid w:val="007D17F1"/>
    <w:pPr>
      <w:spacing w:before="120" w:after="120" w:line="265" w:lineRule="auto"/>
    </w:pPr>
    <w:rPr>
      <w:rFonts w:ascii="Open Sans" w:eastAsia="Arial" w:hAnsi="Open Sans" w:cs="Arial"/>
      <w:color w:val="000000"/>
    </w:rPr>
  </w:style>
  <w:style w:type="paragraph" w:customStyle="1" w:styleId="96F7D002AD144B1289CDDEC54771060E10">
    <w:name w:val="96F7D002AD144B1289CDDEC54771060E10"/>
    <w:rsid w:val="007D17F1"/>
    <w:pPr>
      <w:spacing w:before="120" w:after="120" w:line="265" w:lineRule="auto"/>
    </w:pPr>
    <w:rPr>
      <w:rFonts w:ascii="Open Sans" w:eastAsia="Arial" w:hAnsi="Open Sans" w:cs="Arial"/>
      <w:color w:val="000000"/>
    </w:rPr>
  </w:style>
  <w:style w:type="paragraph" w:customStyle="1" w:styleId="1658B578B8F843CB97AB17AA7D8A6B7912">
    <w:name w:val="1658B578B8F843CB97AB17AA7D8A6B7912"/>
    <w:rsid w:val="007D17F1"/>
    <w:pPr>
      <w:spacing w:before="120" w:after="120" w:line="265" w:lineRule="auto"/>
    </w:pPr>
    <w:rPr>
      <w:rFonts w:ascii="Open Sans" w:eastAsia="Arial" w:hAnsi="Open Sans" w:cs="Arial"/>
      <w:color w:val="000000"/>
    </w:rPr>
  </w:style>
  <w:style w:type="paragraph" w:customStyle="1" w:styleId="0B9BE8CD4C104038BE6F99F781AD4F002">
    <w:name w:val="0B9BE8CD4C104038BE6F99F781AD4F002"/>
    <w:rsid w:val="007D17F1"/>
    <w:pPr>
      <w:spacing w:before="120" w:after="120" w:line="265" w:lineRule="auto"/>
    </w:pPr>
    <w:rPr>
      <w:rFonts w:ascii="Open Sans" w:eastAsia="Arial" w:hAnsi="Open Sans" w:cs="Arial"/>
      <w:color w:val="000000"/>
    </w:rPr>
  </w:style>
  <w:style w:type="paragraph" w:customStyle="1" w:styleId="C1E2DCFB0082408EA3177F9B271847CD2">
    <w:name w:val="C1E2DCFB0082408EA3177F9B271847CD2"/>
    <w:rsid w:val="007D17F1"/>
    <w:pPr>
      <w:spacing w:before="120" w:after="120" w:line="265" w:lineRule="auto"/>
    </w:pPr>
    <w:rPr>
      <w:rFonts w:ascii="Open Sans" w:eastAsia="Arial" w:hAnsi="Open Sans" w:cs="Arial"/>
      <w:color w:val="000000"/>
    </w:rPr>
  </w:style>
  <w:style w:type="paragraph" w:customStyle="1" w:styleId="C90C773844CD4258AE3CC4CE4B0F5B2E5">
    <w:name w:val="C90C773844CD4258AE3CC4CE4B0F5B2E5"/>
    <w:rsid w:val="007D17F1"/>
    <w:pPr>
      <w:spacing w:before="120" w:after="120" w:line="265" w:lineRule="auto"/>
    </w:pPr>
    <w:rPr>
      <w:rFonts w:ascii="Open Sans" w:eastAsia="Arial" w:hAnsi="Open Sans" w:cs="Arial"/>
      <w:color w:val="000000"/>
    </w:rPr>
  </w:style>
  <w:style w:type="paragraph" w:customStyle="1" w:styleId="91829D9F9AF64EA387FF4DAB4F8E2AC610">
    <w:name w:val="91829D9F9AF64EA387FF4DAB4F8E2AC610"/>
    <w:rsid w:val="007D17F1"/>
    <w:pPr>
      <w:spacing w:before="120" w:after="120" w:line="265" w:lineRule="auto"/>
    </w:pPr>
    <w:rPr>
      <w:rFonts w:ascii="Open Sans" w:eastAsia="Arial" w:hAnsi="Open Sans" w:cs="Arial"/>
      <w:color w:val="000000"/>
    </w:rPr>
  </w:style>
  <w:style w:type="paragraph" w:customStyle="1" w:styleId="D94735FABEE14DF592ED66618C946FC012">
    <w:name w:val="D94735FABEE14DF592ED66618C946FC012"/>
    <w:rsid w:val="007D17F1"/>
    <w:pPr>
      <w:spacing w:before="120" w:after="120" w:line="265" w:lineRule="auto"/>
    </w:pPr>
    <w:rPr>
      <w:rFonts w:ascii="Open Sans" w:eastAsia="Arial" w:hAnsi="Open Sans" w:cs="Arial"/>
      <w:color w:val="000000"/>
    </w:rPr>
  </w:style>
  <w:style w:type="paragraph" w:customStyle="1" w:styleId="F29DACB182F94DCCB952CF79ABB45E613">
    <w:name w:val="F29DACB182F94DCCB952CF79ABB45E613"/>
    <w:rsid w:val="007D17F1"/>
    <w:pPr>
      <w:spacing w:before="120" w:after="120" w:line="265" w:lineRule="auto"/>
    </w:pPr>
    <w:rPr>
      <w:rFonts w:ascii="Open Sans" w:eastAsia="Arial" w:hAnsi="Open Sans" w:cs="Arial"/>
      <w:color w:val="000000"/>
    </w:rPr>
  </w:style>
  <w:style w:type="paragraph" w:customStyle="1" w:styleId="424F6B9BAEA447EC88669169BF2458F410">
    <w:name w:val="424F6B9BAEA447EC88669169BF2458F410"/>
    <w:rsid w:val="007D17F1"/>
    <w:pPr>
      <w:spacing w:before="120" w:after="120" w:line="265" w:lineRule="auto"/>
    </w:pPr>
    <w:rPr>
      <w:rFonts w:ascii="Open Sans" w:eastAsia="Arial" w:hAnsi="Open Sans" w:cs="Arial"/>
      <w:color w:val="000000"/>
    </w:rPr>
  </w:style>
  <w:style w:type="paragraph" w:customStyle="1" w:styleId="0B6DE890F1704965BC69E75B8B35109312">
    <w:name w:val="0B6DE890F1704965BC69E75B8B35109312"/>
    <w:rsid w:val="007D17F1"/>
    <w:pPr>
      <w:spacing w:before="120" w:after="120" w:line="265" w:lineRule="auto"/>
    </w:pPr>
    <w:rPr>
      <w:rFonts w:ascii="Open Sans" w:eastAsia="Arial" w:hAnsi="Open Sans" w:cs="Arial"/>
      <w:color w:val="000000"/>
    </w:rPr>
  </w:style>
  <w:style w:type="paragraph" w:customStyle="1" w:styleId="A6FA315A37D945A188385097AC44351212">
    <w:name w:val="A6FA315A37D945A188385097AC44351212"/>
    <w:rsid w:val="007D17F1"/>
    <w:pPr>
      <w:spacing w:before="120" w:after="120" w:line="265" w:lineRule="auto"/>
    </w:pPr>
    <w:rPr>
      <w:rFonts w:ascii="Open Sans" w:eastAsia="Arial" w:hAnsi="Open Sans" w:cs="Arial"/>
      <w:color w:val="000000"/>
    </w:rPr>
  </w:style>
  <w:style w:type="paragraph" w:customStyle="1" w:styleId="8A8419087A614B1D8D8299C5C41DB44710">
    <w:name w:val="8A8419087A614B1D8D8299C5C41DB44710"/>
    <w:rsid w:val="007D17F1"/>
    <w:pPr>
      <w:spacing w:before="120" w:after="120" w:line="265" w:lineRule="auto"/>
    </w:pPr>
    <w:rPr>
      <w:rFonts w:ascii="Open Sans" w:eastAsia="Arial" w:hAnsi="Open Sans" w:cs="Arial"/>
      <w:color w:val="000000"/>
    </w:rPr>
  </w:style>
  <w:style w:type="paragraph" w:customStyle="1" w:styleId="49062D8F58784DD6A8E250B0967B756A10">
    <w:name w:val="49062D8F58784DD6A8E250B0967B756A10"/>
    <w:rsid w:val="007D17F1"/>
    <w:pPr>
      <w:spacing w:before="120" w:after="120" w:line="265" w:lineRule="auto"/>
    </w:pPr>
    <w:rPr>
      <w:rFonts w:ascii="Open Sans" w:eastAsia="Arial" w:hAnsi="Open Sans" w:cs="Arial"/>
      <w:color w:val="000000"/>
    </w:rPr>
  </w:style>
  <w:style w:type="paragraph" w:customStyle="1" w:styleId="BBCDC96B8EC2472BB87DCEB50367E15F12">
    <w:name w:val="BBCDC96B8EC2472BB87DCEB50367E15F12"/>
    <w:rsid w:val="007D17F1"/>
    <w:pPr>
      <w:spacing w:before="120" w:after="120" w:line="265" w:lineRule="auto"/>
    </w:pPr>
    <w:rPr>
      <w:rFonts w:ascii="Open Sans" w:eastAsia="Arial" w:hAnsi="Open Sans" w:cs="Arial"/>
      <w:color w:val="000000"/>
    </w:rPr>
  </w:style>
  <w:style w:type="paragraph" w:customStyle="1" w:styleId="FAEF1956C73040B792AAF3C358ACF36910">
    <w:name w:val="FAEF1956C73040B792AAF3C358ACF36910"/>
    <w:rsid w:val="007D17F1"/>
    <w:pPr>
      <w:spacing w:before="120" w:after="120" w:line="265" w:lineRule="auto"/>
    </w:pPr>
    <w:rPr>
      <w:rFonts w:ascii="Open Sans" w:eastAsia="Arial" w:hAnsi="Open Sans" w:cs="Arial"/>
      <w:color w:val="000000"/>
    </w:rPr>
  </w:style>
  <w:style w:type="paragraph" w:customStyle="1" w:styleId="C308CA81AAEE42C29226748D0536EBC110">
    <w:name w:val="C308CA81AAEE42C29226748D0536EBC110"/>
    <w:rsid w:val="007D17F1"/>
    <w:pPr>
      <w:spacing w:before="120" w:after="120" w:line="265" w:lineRule="auto"/>
    </w:pPr>
    <w:rPr>
      <w:rFonts w:ascii="Open Sans" w:eastAsia="Arial" w:hAnsi="Open Sans" w:cs="Arial"/>
      <w:color w:val="000000"/>
    </w:rPr>
  </w:style>
  <w:style w:type="paragraph" w:customStyle="1" w:styleId="B83EC56570EC4EE1AF3BCF9DD4E6BA2510">
    <w:name w:val="B83EC56570EC4EE1AF3BCF9DD4E6BA2510"/>
    <w:rsid w:val="007D17F1"/>
    <w:pPr>
      <w:spacing w:before="120" w:after="120" w:line="265" w:lineRule="auto"/>
    </w:pPr>
    <w:rPr>
      <w:rFonts w:ascii="Open Sans" w:eastAsia="Arial" w:hAnsi="Open Sans" w:cs="Arial"/>
      <w:color w:val="000000"/>
    </w:rPr>
  </w:style>
  <w:style w:type="paragraph" w:customStyle="1" w:styleId="CBF61ADE5F004EFFAA3F49029C76F57710">
    <w:name w:val="CBF61ADE5F004EFFAA3F49029C76F57710"/>
    <w:rsid w:val="007D17F1"/>
    <w:pPr>
      <w:spacing w:before="120" w:after="120" w:line="265" w:lineRule="auto"/>
    </w:pPr>
    <w:rPr>
      <w:rFonts w:ascii="Open Sans" w:eastAsia="Arial" w:hAnsi="Open Sans" w:cs="Arial"/>
      <w:color w:val="000000"/>
    </w:rPr>
  </w:style>
  <w:style w:type="paragraph" w:customStyle="1" w:styleId="668C6DBCA80E4AAEAFB802A5FF00F88E">
    <w:name w:val="668C6DBCA80E4AAEAFB802A5FF00F88E"/>
    <w:rsid w:val="007D17F1"/>
  </w:style>
  <w:style w:type="paragraph" w:customStyle="1" w:styleId="4E6DB70F38DB4640960F1D3B5BCB192B">
    <w:name w:val="4E6DB70F38DB4640960F1D3B5BCB192B"/>
    <w:rsid w:val="007D17F1"/>
  </w:style>
  <w:style w:type="paragraph" w:customStyle="1" w:styleId="08A8D1F1C9D44FCBAF803C7C8AACC2B7">
    <w:name w:val="08A8D1F1C9D44FCBAF803C7C8AACC2B7"/>
    <w:rsid w:val="007D17F1"/>
  </w:style>
  <w:style w:type="paragraph" w:customStyle="1" w:styleId="B09926F37B234C37B153C1FA20A91F83">
    <w:name w:val="B09926F37B234C37B153C1FA20A91F83"/>
    <w:rsid w:val="007D17F1"/>
  </w:style>
  <w:style w:type="paragraph" w:customStyle="1" w:styleId="6DDD45814A2849F18273A539846CC481">
    <w:name w:val="6DDD45814A2849F18273A539846CC481"/>
    <w:rsid w:val="007D17F1"/>
  </w:style>
  <w:style w:type="paragraph" w:customStyle="1" w:styleId="652C89CEB3534B09BE088286605780E9">
    <w:name w:val="652C89CEB3534B09BE088286605780E9"/>
    <w:rsid w:val="007D17F1"/>
  </w:style>
  <w:style w:type="paragraph" w:customStyle="1" w:styleId="6E74E62DE99047C1AFD387A99439D788">
    <w:name w:val="6E74E62DE99047C1AFD387A99439D788"/>
    <w:rsid w:val="007D17F1"/>
  </w:style>
  <w:style w:type="paragraph" w:customStyle="1" w:styleId="F55BC27C632B409C8D142174FF107EE2">
    <w:name w:val="F55BC27C632B409C8D142174FF107EE2"/>
    <w:rsid w:val="007D17F1"/>
  </w:style>
  <w:style w:type="paragraph" w:customStyle="1" w:styleId="BDBD96A9F35D47A48C7F75983117CD8D">
    <w:name w:val="BDBD96A9F35D47A48C7F75983117CD8D"/>
    <w:rsid w:val="007D17F1"/>
  </w:style>
  <w:style w:type="paragraph" w:customStyle="1" w:styleId="3D2527C1AD224AAE88DE1AB30CBA2864">
    <w:name w:val="3D2527C1AD224AAE88DE1AB30CBA2864"/>
    <w:rsid w:val="007D17F1"/>
  </w:style>
  <w:style w:type="paragraph" w:customStyle="1" w:styleId="DEBE89D343354AFC99973F732B8A2149">
    <w:name w:val="DEBE89D343354AFC99973F732B8A2149"/>
    <w:rsid w:val="007D17F1"/>
  </w:style>
  <w:style w:type="paragraph" w:customStyle="1" w:styleId="C510F5745B764A41A68154795ABB01DC">
    <w:name w:val="C510F5745B764A41A68154795ABB01DC"/>
    <w:rsid w:val="007D17F1"/>
  </w:style>
  <w:style w:type="paragraph" w:customStyle="1" w:styleId="55DFA9982F824F04B49920B601541FE3">
    <w:name w:val="55DFA9982F824F04B49920B601541FE3"/>
    <w:rsid w:val="007D17F1"/>
  </w:style>
  <w:style w:type="paragraph" w:customStyle="1" w:styleId="CCB8818858A24526B2FEBCFAE4054234">
    <w:name w:val="CCB8818858A24526B2FEBCFAE4054234"/>
    <w:rsid w:val="007D17F1"/>
  </w:style>
  <w:style w:type="paragraph" w:customStyle="1" w:styleId="B3B257BE212C43CD823DCA31F8264328">
    <w:name w:val="B3B257BE212C43CD823DCA31F8264328"/>
    <w:rsid w:val="007D17F1"/>
  </w:style>
  <w:style w:type="paragraph" w:customStyle="1" w:styleId="BEE52CC2C5904D719763517622A8564B">
    <w:name w:val="BEE52CC2C5904D719763517622A8564B"/>
    <w:rsid w:val="007D17F1"/>
  </w:style>
  <w:style w:type="paragraph" w:customStyle="1" w:styleId="51966AEFD7F44740A2EC69192539755F">
    <w:name w:val="51966AEFD7F44740A2EC69192539755F"/>
    <w:rsid w:val="007D17F1"/>
  </w:style>
  <w:style w:type="paragraph" w:customStyle="1" w:styleId="F24DD7B3839D4356B5D3DB87C528A304">
    <w:name w:val="F24DD7B3839D4356B5D3DB87C528A304"/>
    <w:rsid w:val="007D17F1"/>
  </w:style>
  <w:style w:type="paragraph" w:customStyle="1" w:styleId="3E5ADD59B26342AF8D0ACEE58900A358">
    <w:name w:val="3E5ADD59B26342AF8D0ACEE58900A358"/>
    <w:rsid w:val="007D17F1"/>
  </w:style>
  <w:style w:type="paragraph" w:customStyle="1" w:styleId="9643BD39D2614167A15988B2E7560AA9">
    <w:name w:val="9643BD39D2614167A15988B2E7560AA9"/>
    <w:rsid w:val="007D17F1"/>
  </w:style>
  <w:style w:type="paragraph" w:customStyle="1" w:styleId="7D76218784D3438F839492CE2BB9A156">
    <w:name w:val="7D76218784D3438F839492CE2BB9A156"/>
    <w:rsid w:val="007D17F1"/>
  </w:style>
  <w:style w:type="paragraph" w:customStyle="1" w:styleId="ABB911B1E4604FA3BC0FCA7B63AEA11E">
    <w:name w:val="ABB911B1E4604FA3BC0FCA7B63AEA11E"/>
    <w:rsid w:val="007D17F1"/>
  </w:style>
  <w:style w:type="paragraph" w:customStyle="1" w:styleId="6D76AFE7E04249AD947B441688C6471C">
    <w:name w:val="6D76AFE7E04249AD947B441688C6471C"/>
    <w:rsid w:val="007D17F1"/>
  </w:style>
  <w:style w:type="paragraph" w:customStyle="1" w:styleId="54E903CDD9A24A10A1C1B74EB2B65422">
    <w:name w:val="54E903CDD9A24A10A1C1B74EB2B65422"/>
    <w:rsid w:val="007D17F1"/>
  </w:style>
  <w:style w:type="paragraph" w:customStyle="1" w:styleId="F3CC4BE7740D48CA9544C4F41E517374">
    <w:name w:val="F3CC4BE7740D48CA9544C4F41E517374"/>
    <w:rsid w:val="007D17F1"/>
  </w:style>
  <w:style w:type="paragraph" w:customStyle="1" w:styleId="0BD212FDF9CA46D6B4C3E25988D0B1F2">
    <w:name w:val="0BD212FDF9CA46D6B4C3E25988D0B1F2"/>
    <w:rsid w:val="007D17F1"/>
  </w:style>
  <w:style w:type="paragraph" w:customStyle="1" w:styleId="592079AD7AB7404DA9913C039B2D326C">
    <w:name w:val="592079AD7AB7404DA9913C039B2D326C"/>
    <w:rsid w:val="007D17F1"/>
  </w:style>
  <w:style w:type="paragraph" w:customStyle="1" w:styleId="AD271E7CF35647C8984DB7E446A3DC06">
    <w:name w:val="AD271E7CF35647C8984DB7E446A3DC06"/>
    <w:rsid w:val="007D17F1"/>
  </w:style>
  <w:style w:type="paragraph" w:customStyle="1" w:styleId="0A6C0AADAA2E459CA1040BAEB03243CF">
    <w:name w:val="0A6C0AADAA2E459CA1040BAEB03243CF"/>
    <w:rsid w:val="007D17F1"/>
  </w:style>
  <w:style w:type="paragraph" w:customStyle="1" w:styleId="0F58712E47D048EF84DD2CF32505385F">
    <w:name w:val="0F58712E47D048EF84DD2CF32505385F"/>
    <w:rsid w:val="007D17F1"/>
  </w:style>
  <w:style w:type="paragraph" w:customStyle="1" w:styleId="9FC55CE2CC4149998A085C1C67BD8B11">
    <w:name w:val="9FC55CE2CC4149998A085C1C67BD8B11"/>
    <w:rsid w:val="007D17F1"/>
  </w:style>
  <w:style w:type="paragraph" w:customStyle="1" w:styleId="4B12ECC6C7264162B91A44A2DD0A14D7">
    <w:name w:val="4B12ECC6C7264162B91A44A2DD0A14D7"/>
    <w:rsid w:val="007D17F1"/>
  </w:style>
  <w:style w:type="paragraph" w:customStyle="1" w:styleId="E7F48038A78341348979A4DE4326807D">
    <w:name w:val="E7F48038A78341348979A4DE4326807D"/>
    <w:rsid w:val="007D17F1"/>
  </w:style>
  <w:style w:type="paragraph" w:customStyle="1" w:styleId="72F3F53F824F448F82FAB70BB01BAF32">
    <w:name w:val="72F3F53F824F448F82FAB70BB01BAF32"/>
    <w:rsid w:val="007D17F1"/>
  </w:style>
  <w:style w:type="paragraph" w:customStyle="1" w:styleId="095345D7763047E781FDBD645C1E5933">
    <w:name w:val="095345D7763047E781FDBD645C1E5933"/>
    <w:rsid w:val="007D17F1"/>
  </w:style>
  <w:style w:type="paragraph" w:customStyle="1" w:styleId="B785B46B60884EBABA114701EE8E67D5">
    <w:name w:val="B785B46B60884EBABA114701EE8E67D5"/>
    <w:rsid w:val="007D17F1"/>
  </w:style>
  <w:style w:type="paragraph" w:customStyle="1" w:styleId="4F1BB46D534C47169CB8DB911CD805BB">
    <w:name w:val="4F1BB46D534C47169CB8DB911CD805BB"/>
    <w:rsid w:val="007D17F1"/>
  </w:style>
  <w:style w:type="paragraph" w:customStyle="1" w:styleId="9A1AFCEFBA66479CA1B420367697F6EF">
    <w:name w:val="9A1AFCEFBA66479CA1B420367697F6EF"/>
    <w:rsid w:val="007D17F1"/>
  </w:style>
  <w:style w:type="paragraph" w:customStyle="1" w:styleId="7122913BEF234D038B994DF83349CFC9">
    <w:name w:val="7122913BEF234D038B994DF83349CFC9"/>
    <w:rsid w:val="007D17F1"/>
  </w:style>
  <w:style w:type="paragraph" w:customStyle="1" w:styleId="AB9107D3FF494D0A99E90287B2C946AF">
    <w:name w:val="AB9107D3FF494D0A99E90287B2C946AF"/>
    <w:rsid w:val="007D17F1"/>
  </w:style>
  <w:style w:type="paragraph" w:customStyle="1" w:styleId="2236D9BF99614D92AD6864038E3FD8BF">
    <w:name w:val="2236D9BF99614D92AD6864038E3FD8BF"/>
    <w:rsid w:val="007D17F1"/>
  </w:style>
  <w:style w:type="paragraph" w:customStyle="1" w:styleId="8E12E932122F42389A97262F58AA680D">
    <w:name w:val="8E12E932122F42389A97262F58AA680D"/>
    <w:rsid w:val="007D17F1"/>
  </w:style>
  <w:style w:type="paragraph" w:customStyle="1" w:styleId="CE428C68BF3547D1AA376BBF286BADE4">
    <w:name w:val="CE428C68BF3547D1AA376BBF286BADE4"/>
    <w:rsid w:val="007D17F1"/>
  </w:style>
  <w:style w:type="paragraph" w:customStyle="1" w:styleId="D517ECC6015D44CF91961D819A41B3F1">
    <w:name w:val="D517ECC6015D44CF91961D819A41B3F1"/>
    <w:rsid w:val="007D17F1"/>
  </w:style>
  <w:style w:type="paragraph" w:customStyle="1" w:styleId="19352555E0404250B47D97ED685FF439">
    <w:name w:val="19352555E0404250B47D97ED685FF439"/>
    <w:rsid w:val="007D17F1"/>
  </w:style>
  <w:style w:type="paragraph" w:customStyle="1" w:styleId="B6FAD9B800854C46A053C4512F79C387">
    <w:name w:val="B6FAD9B800854C46A053C4512F79C387"/>
    <w:rsid w:val="007D17F1"/>
  </w:style>
  <w:style w:type="paragraph" w:customStyle="1" w:styleId="75D9BEC1761B40279D95A4DB8615A936">
    <w:name w:val="75D9BEC1761B40279D95A4DB8615A936"/>
    <w:rsid w:val="007D17F1"/>
  </w:style>
  <w:style w:type="paragraph" w:customStyle="1" w:styleId="478A04F6D78D44079F876349D844D166">
    <w:name w:val="478A04F6D78D44079F876349D844D166"/>
    <w:rsid w:val="007D17F1"/>
  </w:style>
  <w:style w:type="paragraph" w:customStyle="1" w:styleId="3DF6D23CEEE04B328E78F1DCCDDCC718">
    <w:name w:val="3DF6D23CEEE04B328E78F1DCCDDCC718"/>
    <w:rsid w:val="007D17F1"/>
  </w:style>
  <w:style w:type="paragraph" w:customStyle="1" w:styleId="E3BA1ECF5160448D904457B182B2E3AE">
    <w:name w:val="E3BA1ECF5160448D904457B182B2E3AE"/>
    <w:rsid w:val="007D17F1"/>
  </w:style>
  <w:style w:type="paragraph" w:customStyle="1" w:styleId="B9A54C384D9E42179A96FF17BCEFA86A">
    <w:name w:val="B9A54C384D9E42179A96FF17BCEFA86A"/>
    <w:rsid w:val="007D17F1"/>
  </w:style>
  <w:style w:type="paragraph" w:customStyle="1" w:styleId="33A2D92AE8044265BD4AC63B1A9712C7">
    <w:name w:val="33A2D92AE8044265BD4AC63B1A9712C7"/>
    <w:rsid w:val="007D17F1"/>
  </w:style>
  <w:style w:type="paragraph" w:customStyle="1" w:styleId="5D4139095FDE40A2851C26D97B21E040">
    <w:name w:val="5D4139095FDE40A2851C26D97B21E040"/>
    <w:rsid w:val="0071712A"/>
  </w:style>
  <w:style w:type="paragraph" w:customStyle="1" w:styleId="826F5F3A1C684D97B71C66DC77C44970">
    <w:name w:val="826F5F3A1C684D97B71C66DC77C44970"/>
    <w:rsid w:val="0071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38620664FC246AE42D19544D703C8" ma:contentTypeVersion="12" ma:contentTypeDescription="Create a new document." ma:contentTypeScope="" ma:versionID="1ae3b953c25f817c4e3a584d51ae8eef">
  <xsd:schema xmlns:xsd="http://www.w3.org/2001/XMLSchema" xmlns:xs="http://www.w3.org/2001/XMLSchema" xmlns:p="http://schemas.microsoft.com/office/2006/metadata/properties" xmlns:ns3="8ebc85b1-ad24-41a1-9cb1-fde9a3926ed6" xmlns:ns4="791ce930-8b95-45b0-b1ff-19f5c59b0886" targetNamespace="http://schemas.microsoft.com/office/2006/metadata/properties" ma:root="true" ma:fieldsID="1fcf12e75d189000a4b605d46375ec3b" ns3:_="" ns4:_="">
    <xsd:import namespace="8ebc85b1-ad24-41a1-9cb1-fde9a3926ed6"/>
    <xsd:import namespace="791ce930-8b95-45b0-b1ff-19f5c59b0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85b1-ad24-41a1-9cb1-fde9a392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ce930-8b95-45b0-b1ff-19f5c59b08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F1C22-0397-4C56-B673-4BE21ED5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85b1-ad24-41a1-9cb1-fde9a3926ed6"/>
    <ds:schemaRef ds:uri="791ce930-8b95-45b0-b1ff-19f5c59b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408EF-133B-4C84-B989-61A5B9860691}">
  <ds:schemaRefs>
    <ds:schemaRef ds:uri="http://schemas.openxmlformats.org/officeDocument/2006/bibliography"/>
  </ds:schemaRefs>
</ds:datastoreItem>
</file>

<file path=customXml/itemProps3.xml><?xml version="1.0" encoding="utf-8"?>
<ds:datastoreItem xmlns:ds="http://schemas.openxmlformats.org/officeDocument/2006/customXml" ds:itemID="{19EA0DB6-0742-4281-8D34-6A082747F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75ADC-83B8-405B-9ABC-DFA1DF228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Landscape brand styled</Template>
  <TotalTime>54</TotalTime>
  <Pages>9</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Klahn</dc:creator>
  <cp:lastModifiedBy>John Klahn</cp:lastModifiedBy>
  <cp:revision>5</cp:revision>
  <cp:lastPrinted>2014-08-05T14:32:00Z</cp:lastPrinted>
  <dcterms:created xsi:type="dcterms:W3CDTF">2021-07-30T11:53:00Z</dcterms:created>
  <dcterms:modified xsi:type="dcterms:W3CDTF">2021-07-30T13:54:00Z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0x01010093638620664FC246AE42D19544D703C8</vt:lpwstr>
  </property>
</Properties>
</file>